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A7C5" w14:textId="77777777" w:rsidR="00174CA7" w:rsidRDefault="00174CA7" w:rsidP="007D707C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nl-NL"/>
        </w:rPr>
      </w:pPr>
    </w:p>
    <w:p w14:paraId="68DBA1C4" w14:textId="77777777" w:rsidR="00174CA7" w:rsidRDefault="00174CA7" w:rsidP="007D707C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nl-NL"/>
        </w:rPr>
      </w:pPr>
    </w:p>
    <w:p w14:paraId="02982321" w14:textId="6A0BFC51" w:rsidR="007D707C" w:rsidRPr="007D707C" w:rsidRDefault="007D707C" w:rsidP="007D707C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nl-NL"/>
        </w:rPr>
      </w:pPr>
      <w:r w:rsidRPr="007D707C"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nl-NL"/>
        </w:rPr>
        <w:t xml:space="preserve">Ingebrekestelling </w:t>
      </w:r>
      <w:r w:rsidR="00631C75"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nl-NL"/>
        </w:rPr>
        <w:t xml:space="preserve">- </w:t>
      </w:r>
      <w:r w:rsidRPr="007D707C"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nl-NL"/>
        </w:rPr>
        <w:t>beroep op conformiteit</w:t>
      </w:r>
    </w:p>
    <w:p w14:paraId="65BE7B75" w14:textId="77777777" w:rsidR="000D1235" w:rsidRDefault="000D1235" w:rsidP="007D707C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Arial"/>
          <w:color w:val="FF0000"/>
          <w:sz w:val="20"/>
          <w:szCs w:val="20"/>
          <w:lang w:eastAsia="nl-NL"/>
        </w:rPr>
      </w:pPr>
    </w:p>
    <w:p w14:paraId="2FAA7578" w14:textId="77777777" w:rsidR="0008255B" w:rsidRDefault="0008255B" w:rsidP="007D707C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Arial"/>
          <w:color w:val="FF0000"/>
          <w:sz w:val="20"/>
          <w:szCs w:val="20"/>
          <w:lang w:eastAsia="nl-NL"/>
        </w:rPr>
      </w:pPr>
    </w:p>
    <w:p w14:paraId="21886AED" w14:textId="297CB14C" w:rsidR="007D707C" w:rsidRPr="007D707C" w:rsidRDefault="007D707C" w:rsidP="007D707C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Arial"/>
          <w:color w:val="FF0000"/>
          <w:sz w:val="20"/>
          <w:szCs w:val="20"/>
          <w:lang w:eastAsia="nl-NL"/>
        </w:rPr>
      </w:pPr>
      <w:r w:rsidRPr="007D707C">
        <w:rPr>
          <w:rFonts w:ascii="Verdana" w:eastAsia="Times New Roman" w:hAnsi="Verdana" w:cs="Arial"/>
          <w:color w:val="FF0000"/>
          <w:sz w:val="20"/>
          <w:szCs w:val="20"/>
          <w:lang w:eastAsia="nl-NL"/>
        </w:rPr>
        <w:t>&lt;</w:t>
      </w:r>
      <w:r w:rsidRPr="007D707C"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nl-NL"/>
        </w:rPr>
        <w:t xml:space="preserve">Let op: </w:t>
      </w:r>
      <w:r w:rsidRPr="007D707C">
        <w:rPr>
          <w:rFonts w:ascii="Verdana" w:eastAsia="Times New Roman" w:hAnsi="Verdana" w:cs="Arial"/>
          <w:color w:val="FF0000"/>
          <w:sz w:val="20"/>
          <w:szCs w:val="20"/>
          <w:lang w:eastAsia="nl-NL"/>
        </w:rPr>
        <w:t>Wanneer u de brief overneemt, laat dan de rode tekst weg.&gt;&gt;</w:t>
      </w:r>
    </w:p>
    <w:p w14:paraId="097AD9F3" w14:textId="77777777" w:rsidR="007D707C" w:rsidRPr="007D707C" w:rsidRDefault="007D707C" w:rsidP="007D707C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  <w:r w:rsidRPr="007D707C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</w:p>
    <w:p w14:paraId="38380C44" w14:textId="77777777" w:rsidR="0008255B" w:rsidRDefault="0008255B" w:rsidP="007D707C">
      <w:pPr>
        <w:keepNext/>
        <w:keepLines/>
        <w:spacing w:before="40"/>
        <w:outlineLvl w:val="1"/>
        <w:rPr>
          <w:rFonts w:ascii="Verdana" w:eastAsiaTheme="majorEastAsia" w:hAnsi="Verdana" w:cs="Arial"/>
          <w:color w:val="FF0000"/>
          <w:sz w:val="20"/>
          <w:szCs w:val="20"/>
        </w:rPr>
      </w:pPr>
    </w:p>
    <w:p w14:paraId="4907ED35" w14:textId="65FD0F12" w:rsidR="007D707C" w:rsidRPr="007D707C" w:rsidRDefault="007D707C" w:rsidP="007D707C">
      <w:pPr>
        <w:keepNext/>
        <w:keepLines/>
        <w:spacing w:before="40"/>
        <w:outlineLvl w:val="1"/>
        <w:rPr>
          <w:rFonts w:ascii="Verdana" w:eastAsiaTheme="majorEastAsia" w:hAnsi="Verdana" w:cs="Arial"/>
          <w:color w:val="FF0000"/>
          <w:sz w:val="20"/>
          <w:szCs w:val="20"/>
        </w:rPr>
      </w:pPr>
      <w:r w:rsidRPr="007D707C">
        <w:rPr>
          <w:rFonts w:ascii="Verdana" w:eastAsiaTheme="majorEastAsia" w:hAnsi="Verdana" w:cs="Arial"/>
          <w:color w:val="FF0000"/>
          <w:sz w:val="20"/>
          <w:szCs w:val="20"/>
        </w:rPr>
        <w:t>Verzending: aangetekend met bericht van ontvangst</w:t>
      </w:r>
      <w:r w:rsidR="00183110">
        <w:rPr>
          <w:rFonts w:ascii="Verdana" w:eastAsiaTheme="majorEastAsia" w:hAnsi="Verdana" w:cs="Arial"/>
          <w:color w:val="FF0000"/>
          <w:sz w:val="20"/>
          <w:szCs w:val="20"/>
        </w:rPr>
        <w:t xml:space="preserve"> en per e-mail </w:t>
      </w:r>
    </w:p>
    <w:p w14:paraId="5023F15B" w14:textId="77777777" w:rsidR="007D707C" w:rsidRPr="007D707C" w:rsidRDefault="007D707C" w:rsidP="007D707C">
      <w:pPr>
        <w:rPr>
          <w:rFonts w:ascii="Verdana" w:hAnsi="Verdana" w:cs="Arial"/>
          <w:sz w:val="20"/>
          <w:szCs w:val="20"/>
        </w:rPr>
      </w:pPr>
    </w:p>
    <w:p w14:paraId="5704D23A" w14:textId="77777777" w:rsidR="0008255B" w:rsidRDefault="0008255B" w:rsidP="007D707C">
      <w:pPr>
        <w:rPr>
          <w:rFonts w:ascii="Verdana" w:hAnsi="Verdana" w:cs="Arial"/>
          <w:color w:val="FF0000"/>
          <w:sz w:val="20"/>
          <w:szCs w:val="20"/>
        </w:rPr>
      </w:pPr>
    </w:p>
    <w:p w14:paraId="0DEF0781" w14:textId="593B67AA" w:rsidR="007D707C" w:rsidRPr="007D707C" w:rsidRDefault="007D707C" w:rsidP="007D707C">
      <w:pPr>
        <w:rPr>
          <w:rFonts w:ascii="Verdana" w:hAnsi="Verdana" w:cs="Arial"/>
          <w:color w:val="FF0000"/>
          <w:sz w:val="20"/>
          <w:szCs w:val="20"/>
        </w:rPr>
      </w:pPr>
      <w:r w:rsidRPr="007D707C">
        <w:rPr>
          <w:rFonts w:ascii="Verdana" w:hAnsi="Verdana" w:cs="Arial"/>
          <w:color w:val="FF0000"/>
          <w:sz w:val="20"/>
          <w:szCs w:val="20"/>
        </w:rPr>
        <w:t xml:space="preserve">Aan: </w:t>
      </w:r>
    </w:p>
    <w:p w14:paraId="25FF925E" w14:textId="6D0DC39E" w:rsidR="007D707C" w:rsidRPr="007D707C" w:rsidRDefault="007D707C" w:rsidP="007D707C">
      <w:pPr>
        <w:rPr>
          <w:rFonts w:ascii="Verdana" w:hAnsi="Verdana" w:cs="Arial"/>
          <w:color w:val="FF0000"/>
          <w:sz w:val="20"/>
          <w:szCs w:val="20"/>
        </w:rPr>
      </w:pPr>
      <w:r w:rsidRPr="007D707C">
        <w:rPr>
          <w:rFonts w:ascii="Verdana" w:hAnsi="Verdana" w:cs="Arial"/>
          <w:color w:val="000000"/>
          <w:sz w:val="20"/>
          <w:szCs w:val="20"/>
        </w:rPr>
        <w:t xml:space="preserve">……………… </w:t>
      </w:r>
      <w:r w:rsidRPr="007D707C">
        <w:rPr>
          <w:rFonts w:ascii="Verdana" w:hAnsi="Verdana" w:cs="Arial"/>
          <w:color w:val="FF0000"/>
          <w:sz w:val="20"/>
          <w:szCs w:val="20"/>
        </w:rPr>
        <w:t>(naam bedrijf</w:t>
      </w:r>
      <w:r w:rsidR="001B061E">
        <w:rPr>
          <w:rFonts w:ascii="Verdana" w:hAnsi="Verdana" w:cs="Arial"/>
          <w:color w:val="FF0000"/>
          <w:sz w:val="20"/>
          <w:szCs w:val="20"/>
        </w:rPr>
        <w:t xml:space="preserve"> verkoper</w:t>
      </w:r>
      <w:r w:rsidRPr="007D707C">
        <w:rPr>
          <w:rFonts w:ascii="Verdana" w:hAnsi="Verdana" w:cs="Arial"/>
          <w:color w:val="FF0000"/>
          <w:sz w:val="20"/>
          <w:szCs w:val="20"/>
        </w:rPr>
        <w:t xml:space="preserve">) </w:t>
      </w:r>
    </w:p>
    <w:p w14:paraId="589EE3F5" w14:textId="77777777" w:rsidR="007D707C" w:rsidRPr="007D707C" w:rsidRDefault="007D707C" w:rsidP="007D707C">
      <w:pPr>
        <w:rPr>
          <w:rFonts w:ascii="Verdana" w:hAnsi="Verdana" w:cs="Arial"/>
          <w:color w:val="000000"/>
          <w:sz w:val="20"/>
          <w:szCs w:val="20"/>
        </w:rPr>
      </w:pPr>
      <w:r w:rsidRPr="007D707C">
        <w:rPr>
          <w:rFonts w:ascii="Verdana" w:hAnsi="Verdana" w:cs="Arial"/>
          <w:color w:val="800000"/>
          <w:sz w:val="20"/>
          <w:szCs w:val="20"/>
        </w:rPr>
        <w:t>………………</w:t>
      </w:r>
      <w:r w:rsidRPr="007D707C">
        <w:rPr>
          <w:rFonts w:ascii="Verdana" w:hAnsi="Verdana" w:cs="Arial"/>
          <w:color w:val="FF0000"/>
          <w:sz w:val="20"/>
          <w:szCs w:val="20"/>
        </w:rPr>
        <w:t xml:space="preserve"> (t.a.v. de directie) </w:t>
      </w:r>
    </w:p>
    <w:p w14:paraId="629C169A" w14:textId="77777777" w:rsidR="007D707C" w:rsidRPr="007D707C" w:rsidRDefault="007D707C" w:rsidP="007D707C">
      <w:pPr>
        <w:rPr>
          <w:rFonts w:ascii="Verdana" w:hAnsi="Verdana" w:cs="Arial"/>
          <w:color w:val="FF0000"/>
          <w:sz w:val="20"/>
          <w:szCs w:val="20"/>
        </w:rPr>
      </w:pPr>
      <w:r w:rsidRPr="007D707C">
        <w:rPr>
          <w:rFonts w:ascii="Verdana" w:hAnsi="Verdana" w:cs="Arial"/>
          <w:color w:val="000000"/>
          <w:sz w:val="20"/>
          <w:szCs w:val="20"/>
        </w:rPr>
        <w:t xml:space="preserve">……………… </w:t>
      </w:r>
      <w:r w:rsidRPr="007D707C">
        <w:rPr>
          <w:rFonts w:ascii="Verdana" w:hAnsi="Verdana" w:cs="Arial"/>
          <w:color w:val="FF0000"/>
          <w:sz w:val="20"/>
          <w:szCs w:val="20"/>
        </w:rPr>
        <w:t xml:space="preserve">(straatnaam of postbusnummer) </w:t>
      </w:r>
    </w:p>
    <w:p w14:paraId="191C01AB" w14:textId="77777777" w:rsidR="007D707C" w:rsidRPr="007D707C" w:rsidRDefault="007D707C" w:rsidP="007D707C">
      <w:pPr>
        <w:rPr>
          <w:rFonts w:ascii="Verdana" w:hAnsi="Verdana" w:cs="Arial"/>
          <w:color w:val="FF0000"/>
          <w:sz w:val="20"/>
          <w:szCs w:val="20"/>
        </w:rPr>
      </w:pPr>
      <w:r w:rsidRPr="007D707C">
        <w:rPr>
          <w:rFonts w:ascii="Verdana" w:hAnsi="Verdana" w:cs="Arial"/>
          <w:color w:val="000000"/>
          <w:sz w:val="20"/>
          <w:szCs w:val="20"/>
        </w:rPr>
        <w:t xml:space="preserve">……………… </w:t>
      </w:r>
      <w:r w:rsidRPr="007D707C">
        <w:rPr>
          <w:rFonts w:ascii="Verdana" w:hAnsi="Verdana" w:cs="Arial"/>
          <w:color w:val="FF0000"/>
          <w:sz w:val="20"/>
          <w:szCs w:val="20"/>
        </w:rPr>
        <w:t xml:space="preserve">(postcode en woonplaats) </w:t>
      </w:r>
    </w:p>
    <w:p w14:paraId="407B2881" w14:textId="77777777" w:rsidR="00406EE7" w:rsidRDefault="00406EE7" w:rsidP="007D707C">
      <w:pPr>
        <w:jc w:val="right"/>
        <w:rPr>
          <w:rFonts w:ascii="Verdana" w:hAnsi="Verdana" w:cs="Arial"/>
          <w:color w:val="000000"/>
          <w:sz w:val="20"/>
          <w:szCs w:val="20"/>
        </w:rPr>
      </w:pPr>
    </w:p>
    <w:p w14:paraId="6278A9ED" w14:textId="685FDBAB" w:rsidR="007D707C" w:rsidRPr="007D707C" w:rsidRDefault="007D707C" w:rsidP="007D707C">
      <w:pPr>
        <w:jc w:val="right"/>
        <w:rPr>
          <w:rFonts w:ascii="Verdana" w:hAnsi="Verdana" w:cs="Arial"/>
          <w:color w:val="FF0000"/>
          <w:sz w:val="20"/>
          <w:szCs w:val="20"/>
        </w:rPr>
      </w:pPr>
      <w:r w:rsidRPr="007D707C">
        <w:rPr>
          <w:rFonts w:ascii="Verdana" w:hAnsi="Verdana" w:cs="Arial"/>
          <w:color w:val="000000"/>
          <w:sz w:val="20"/>
          <w:szCs w:val="20"/>
        </w:rPr>
        <w:t xml:space="preserve">….. </w:t>
      </w:r>
      <w:r w:rsidRPr="007D707C">
        <w:rPr>
          <w:rFonts w:ascii="Verdana" w:hAnsi="Verdana" w:cs="Arial"/>
          <w:color w:val="FF0000"/>
          <w:sz w:val="20"/>
          <w:szCs w:val="20"/>
        </w:rPr>
        <w:t>(uw woonplaats)</w:t>
      </w:r>
      <w:r w:rsidRPr="007D707C">
        <w:rPr>
          <w:rFonts w:ascii="Verdana" w:hAnsi="Verdana" w:cs="Arial"/>
          <w:color w:val="000000"/>
          <w:sz w:val="20"/>
          <w:szCs w:val="20"/>
        </w:rPr>
        <w:t xml:space="preserve">, ….. </w:t>
      </w:r>
      <w:r w:rsidRPr="007D707C">
        <w:rPr>
          <w:rFonts w:ascii="Verdana" w:hAnsi="Verdana" w:cs="Arial"/>
          <w:color w:val="FF0000"/>
          <w:sz w:val="20"/>
          <w:szCs w:val="20"/>
        </w:rPr>
        <w:t xml:space="preserve">(datum) </w:t>
      </w:r>
    </w:p>
    <w:p w14:paraId="4A1BDAC3" w14:textId="77777777" w:rsidR="007D707C" w:rsidRPr="007D707C" w:rsidRDefault="007D707C" w:rsidP="007D707C">
      <w:pPr>
        <w:rPr>
          <w:rFonts w:ascii="Verdana" w:hAnsi="Verdana" w:cs="Arial"/>
          <w:color w:val="000000"/>
          <w:sz w:val="20"/>
          <w:szCs w:val="20"/>
        </w:rPr>
      </w:pPr>
    </w:p>
    <w:p w14:paraId="29A459BC" w14:textId="785B62F0" w:rsidR="007D707C" w:rsidRPr="007D707C" w:rsidRDefault="007D707C" w:rsidP="007D707C">
      <w:pPr>
        <w:rPr>
          <w:rFonts w:ascii="Verdana" w:hAnsi="Verdana" w:cs="Arial"/>
          <w:color w:val="FF0000"/>
          <w:sz w:val="20"/>
          <w:szCs w:val="20"/>
        </w:rPr>
      </w:pPr>
      <w:r w:rsidRPr="007D707C">
        <w:rPr>
          <w:rFonts w:ascii="Verdana" w:hAnsi="Verdana" w:cs="Arial"/>
          <w:color w:val="000000"/>
          <w:sz w:val="20"/>
          <w:szCs w:val="20"/>
        </w:rPr>
        <w:t xml:space="preserve">Geachte heer/mevrouw, </w:t>
      </w:r>
    </w:p>
    <w:p w14:paraId="2DDA4458" w14:textId="77777777" w:rsidR="0008255B" w:rsidRDefault="0008255B" w:rsidP="0008255B">
      <w:pPr>
        <w:rPr>
          <w:rFonts w:ascii="Verdana" w:hAnsi="Verdana" w:cs="Arial"/>
          <w:color w:val="000000"/>
          <w:sz w:val="20"/>
          <w:szCs w:val="20"/>
        </w:rPr>
      </w:pPr>
    </w:p>
    <w:p w14:paraId="367C875B" w14:textId="77777777" w:rsidR="0008255B" w:rsidRDefault="0008255B" w:rsidP="0008255B">
      <w:pPr>
        <w:rPr>
          <w:rFonts w:ascii="Verdana" w:hAnsi="Verdana" w:cs="Arial"/>
          <w:color w:val="000000"/>
          <w:sz w:val="20"/>
          <w:szCs w:val="20"/>
        </w:rPr>
      </w:pPr>
    </w:p>
    <w:p w14:paraId="7D9F2AC4" w14:textId="6F01E35E" w:rsidR="007D707C" w:rsidRPr="007D707C" w:rsidRDefault="007D707C" w:rsidP="0008255B">
      <w:pPr>
        <w:rPr>
          <w:rFonts w:ascii="Verdana" w:hAnsi="Verdana" w:cs="Arial"/>
          <w:color w:val="000000"/>
          <w:sz w:val="20"/>
          <w:szCs w:val="20"/>
        </w:rPr>
      </w:pPr>
      <w:r w:rsidRPr="007D707C">
        <w:rPr>
          <w:rFonts w:ascii="Verdana" w:hAnsi="Verdana" w:cs="Arial"/>
          <w:color w:val="000000"/>
          <w:sz w:val="20"/>
          <w:szCs w:val="20"/>
        </w:rPr>
        <w:t xml:space="preserve">Op </w:t>
      </w:r>
      <w:r w:rsidRPr="007D707C">
        <w:rPr>
          <w:rFonts w:ascii="Verdana" w:hAnsi="Verdana" w:cs="Arial"/>
          <w:color w:val="FF0000"/>
          <w:sz w:val="20"/>
          <w:szCs w:val="20"/>
        </w:rPr>
        <w:t>(datum aankoop)</w:t>
      </w:r>
      <w:r w:rsidRPr="007D707C">
        <w:rPr>
          <w:rFonts w:ascii="Verdana" w:hAnsi="Verdana" w:cs="Arial"/>
          <w:color w:val="000000"/>
          <w:sz w:val="20"/>
          <w:szCs w:val="20"/>
        </w:rPr>
        <w:t xml:space="preserve"> heb ik bij u een </w:t>
      </w:r>
      <w:r w:rsidR="001D779C">
        <w:rPr>
          <w:rFonts w:ascii="Verdana" w:hAnsi="Verdana" w:cs="Arial"/>
          <w:color w:val="000000"/>
          <w:sz w:val="20"/>
          <w:szCs w:val="20"/>
        </w:rPr>
        <w:t xml:space="preserve">camper </w:t>
      </w:r>
      <w:r w:rsidRPr="007D707C">
        <w:rPr>
          <w:rFonts w:ascii="Verdana" w:hAnsi="Verdana" w:cs="Arial"/>
          <w:color w:val="FF0000"/>
          <w:sz w:val="20"/>
          <w:szCs w:val="20"/>
        </w:rPr>
        <w:t>(</w:t>
      </w:r>
      <w:r w:rsidR="001D779C">
        <w:rPr>
          <w:rFonts w:ascii="Verdana" w:hAnsi="Verdana" w:cs="Arial"/>
          <w:color w:val="FF0000"/>
          <w:sz w:val="20"/>
          <w:szCs w:val="20"/>
        </w:rPr>
        <w:t>merk,</w:t>
      </w:r>
      <w:r w:rsidRPr="007D707C">
        <w:rPr>
          <w:rFonts w:ascii="Verdana" w:hAnsi="Verdana" w:cs="Arial"/>
          <w:color w:val="FF0000"/>
          <w:sz w:val="20"/>
          <w:szCs w:val="20"/>
        </w:rPr>
        <w:t xml:space="preserve"> type</w:t>
      </w:r>
      <w:r w:rsidR="001B061E">
        <w:rPr>
          <w:rFonts w:ascii="Verdana" w:hAnsi="Verdana" w:cs="Arial"/>
          <w:color w:val="FF0000"/>
          <w:sz w:val="20"/>
          <w:szCs w:val="20"/>
        </w:rPr>
        <w:t xml:space="preserve"> en bouwjaar</w:t>
      </w:r>
      <w:r w:rsidRPr="007D707C">
        <w:rPr>
          <w:rFonts w:ascii="Verdana" w:hAnsi="Verdana" w:cs="Arial"/>
          <w:color w:val="FF0000"/>
          <w:sz w:val="20"/>
          <w:szCs w:val="20"/>
        </w:rPr>
        <w:t>)</w:t>
      </w:r>
      <w:r w:rsidRPr="007D707C">
        <w:rPr>
          <w:rFonts w:ascii="Verdana" w:hAnsi="Verdana" w:cs="Arial"/>
          <w:color w:val="000000"/>
          <w:sz w:val="20"/>
          <w:szCs w:val="20"/>
        </w:rPr>
        <w:t xml:space="preserve"> gekocht.</w:t>
      </w:r>
    </w:p>
    <w:p w14:paraId="29F92E7C" w14:textId="77777777" w:rsidR="00D8643C" w:rsidRPr="007D707C" w:rsidRDefault="00D8643C" w:rsidP="007D707C">
      <w:pPr>
        <w:rPr>
          <w:rFonts w:ascii="Verdana" w:hAnsi="Verdana" w:cs="Arial"/>
          <w:color w:val="000000"/>
          <w:sz w:val="20"/>
          <w:szCs w:val="20"/>
        </w:rPr>
      </w:pPr>
    </w:p>
    <w:p w14:paraId="5967A432" w14:textId="523EAB58" w:rsidR="007639AF" w:rsidRPr="001D779C" w:rsidRDefault="00C732B0" w:rsidP="007D707C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262626" w:themeColor="text1"/>
          <w:sz w:val="20"/>
          <w:szCs w:val="20"/>
        </w:rPr>
        <w:t xml:space="preserve">De bij u gekochte camper vertoont een gebrek aan de vloer. </w:t>
      </w:r>
      <w:r w:rsidR="00515370">
        <w:rPr>
          <w:rFonts w:ascii="Verdana" w:hAnsi="Verdana"/>
          <w:color w:val="262626" w:themeColor="text1"/>
          <w:sz w:val="20"/>
          <w:szCs w:val="20"/>
        </w:rPr>
        <w:t xml:space="preserve">De vloer bolt op met alle gevolgen van dien. </w:t>
      </w:r>
      <w:r w:rsidR="00515370" w:rsidRPr="00912804">
        <w:rPr>
          <w:rFonts w:ascii="Verdana" w:eastAsia="Times New Roman" w:hAnsi="Verdana" w:cs="Arial"/>
          <w:color w:val="000307"/>
          <w:sz w:val="20"/>
          <w:szCs w:val="20"/>
          <w:lang w:eastAsia="nl-NL"/>
        </w:rPr>
        <w:t>Van een campervloer mag je</w:t>
      </w:r>
      <w:r w:rsidR="00515370">
        <w:rPr>
          <w:rFonts w:ascii="Verdana" w:eastAsia="Times New Roman" w:hAnsi="Verdana" w:cs="Arial"/>
          <w:color w:val="000307"/>
          <w:sz w:val="20"/>
          <w:szCs w:val="20"/>
          <w:lang w:eastAsia="nl-NL"/>
        </w:rPr>
        <w:t xml:space="preserve"> onder normale omstandigheden</w:t>
      </w:r>
      <w:r w:rsidR="00515370" w:rsidRPr="00912804">
        <w:rPr>
          <w:rFonts w:ascii="Verdana" w:eastAsia="Times New Roman" w:hAnsi="Verdana" w:cs="Arial"/>
          <w:color w:val="000307"/>
          <w:sz w:val="20"/>
          <w:szCs w:val="20"/>
          <w:lang w:eastAsia="nl-NL"/>
        </w:rPr>
        <w:t xml:space="preserve"> verwachten </w:t>
      </w:r>
      <w:r w:rsidR="00515370">
        <w:rPr>
          <w:rFonts w:ascii="Verdana" w:eastAsia="Times New Roman" w:hAnsi="Verdana" w:cs="Arial"/>
          <w:color w:val="000307"/>
          <w:sz w:val="20"/>
          <w:szCs w:val="20"/>
          <w:lang w:eastAsia="nl-NL"/>
        </w:rPr>
        <w:t>dat de</w:t>
      </w:r>
      <w:r w:rsidR="00515370">
        <w:rPr>
          <w:rFonts w:ascii="Verdana" w:eastAsia="Times New Roman" w:hAnsi="Verdana" w:cs="Arial"/>
          <w:color w:val="000307"/>
          <w:sz w:val="20"/>
          <w:szCs w:val="20"/>
          <w:lang w:eastAsia="nl-NL"/>
        </w:rPr>
        <w:t xml:space="preserve"> vloer gewoon </w:t>
      </w:r>
      <w:r w:rsidR="00515370">
        <w:rPr>
          <w:rFonts w:ascii="Verdana" w:eastAsia="Times New Roman" w:hAnsi="Verdana" w:cs="Arial"/>
          <w:color w:val="000307"/>
          <w:sz w:val="20"/>
          <w:szCs w:val="20"/>
          <w:lang w:eastAsia="nl-NL"/>
        </w:rPr>
        <w:t xml:space="preserve">redelijk </w:t>
      </w:r>
      <w:r w:rsidR="00515370">
        <w:rPr>
          <w:rFonts w:ascii="Verdana" w:eastAsia="Times New Roman" w:hAnsi="Verdana" w:cs="Arial"/>
          <w:color w:val="000307"/>
          <w:sz w:val="20"/>
          <w:szCs w:val="20"/>
          <w:lang w:eastAsia="nl-NL"/>
        </w:rPr>
        <w:t xml:space="preserve">vlak </w:t>
      </w:r>
      <w:r w:rsidR="00515370">
        <w:rPr>
          <w:rFonts w:ascii="Verdana" w:eastAsia="Times New Roman" w:hAnsi="Verdana" w:cs="Arial"/>
          <w:color w:val="000307"/>
          <w:sz w:val="20"/>
          <w:szCs w:val="20"/>
          <w:lang w:eastAsia="nl-NL"/>
        </w:rPr>
        <w:t>blijft</w:t>
      </w:r>
      <w:r w:rsidR="00515370">
        <w:rPr>
          <w:rFonts w:ascii="Verdana" w:eastAsia="Times New Roman" w:hAnsi="Verdana" w:cs="Arial"/>
          <w:color w:val="000307"/>
          <w:sz w:val="20"/>
          <w:szCs w:val="20"/>
          <w:lang w:eastAsia="nl-NL"/>
        </w:rPr>
        <w:t xml:space="preserve">. </w:t>
      </w:r>
    </w:p>
    <w:p w14:paraId="0D3902E5" w14:textId="77777777" w:rsidR="007639AF" w:rsidRDefault="007639AF" w:rsidP="007D707C">
      <w:pPr>
        <w:rPr>
          <w:rFonts w:ascii="Verdana" w:hAnsi="Verdana"/>
          <w:color w:val="CC2C26" w:themeColor="text2"/>
          <w:sz w:val="20"/>
          <w:szCs w:val="20"/>
        </w:rPr>
      </w:pPr>
    </w:p>
    <w:p w14:paraId="0EEF9513" w14:textId="254E8E78" w:rsidR="007639AF" w:rsidRDefault="007D707C" w:rsidP="007D707C">
      <w:pPr>
        <w:rPr>
          <w:rFonts w:ascii="Verdana" w:hAnsi="Verdana"/>
          <w:color w:val="262626" w:themeColor="text1"/>
          <w:sz w:val="20"/>
          <w:szCs w:val="20"/>
        </w:rPr>
      </w:pPr>
      <w:r w:rsidRPr="00D8643C">
        <w:rPr>
          <w:rFonts w:ascii="Verdana" w:hAnsi="Verdana"/>
          <w:color w:val="262626" w:themeColor="text1"/>
          <w:sz w:val="20"/>
          <w:szCs w:val="20"/>
        </w:rPr>
        <w:t xml:space="preserve">Ik wil graag een afspraak maken voor </w:t>
      </w:r>
      <w:r w:rsidR="007639AF">
        <w:rPr>
          <w:rFonts w:ascii="Verdana" w:hAnsi="Verdana"/>
          <w:color w:val="262626" w:themeColor="text1"/>
          <w:sz w:val="20"/>
          <w:szCs w:val="20"/>
        </w:rPr>
        <w:t>reparatie van de vloer</w:t>
      </w:r>
      <w:r w:rsidR="001B061E">
        <w:rPr>
          <w:rFonts w:ascii="Verdana" w:hAnsi="Verdana"/>
          <w:color w:val="262626" w:themeColor="text1"/>
          <w:sz w:val="20"/>
          <w:szCs w:val="20"/>
        </w:rPr>
        <w:t>. Ik doe daarbij een beroep op</w:t>
      </w:r>
      <w:r w:rsidR="007639AF">
        <w:rPr>
          <w:rFonts w:ascii="Verdana" w:hAnsi="Verdana"/>
          <w:color w:val="262626" w:themeColor="text1"/>
          <w:sz w:val="20"/>
          <w:szCs w:val="20"/>
        </w:rPr>
        <w:t xml:space="preserve"> de</w:t>
      </w:r>
      <w:r w:rsidRPr="00D8643C">
        <w:rPr>
          <w:rFonts w:ascii="Verdana" w:hAnsi="Verdana"/>
          <w:color w:val="262626" w:themeColor="text1"/>
          <w:sz w:val="20"/>
          <w:szCs w:val="20"/>
        </w:rPr>
        <w:t xml:space="preserve"> </w:t>
      </w:r>
      <w:r w:rsidR="00C732B0">
        <w:rPr>
          <w:rFonts w:ascii="Verdana" w:hAnsi="Verdana"/>
          <w:color w:val="262626" w:themeColor="text1"/>
          <w:sz w:val="20"/>
          <w:szCs w:val="20"/>
        </w:rPr>
        <w:t>coulanceregeling van Bürstner</w:t>
      </w:r>
      <w:r w:rsidR="007639AF">
        <w:rPr>
          <w:rFonts w:ascii="Verdana" w:hAnsi="Verdana"/>
          <w:color w:val="262626" w:themeColor="text1"/>
          <w:sz w:val="20"/>
          <w:szCs w:val="20"/>
        </w:rPr>
        <w:t xml:space="preserve">. </w:t>
      </w:r>
      <w:r w:rsidRPr="00D8643C">
        <w:rPr>
          <w:rFonts w:ascii="Verdana" w:hAnsi="Verdana"/>
          <w:color w:val="262626" w:themeColor="text1"/>
          <w:sz w:val="20"/>
          <w:szCs w:val="20"/>
        </w:rPr>
        <w:t xml:space="preserve"> Ik ga er van uit dat de kosten voor </w:t>
      </w:r>
      <w:r w:rsidR="001D779C">
        <w:rPr>
          <w:rFonts w:ascii="Verdana" w:hAnsi="Verdana"/>
          <w:color w:val="262626" w:themeColor="text1"/>
          <w:sz w:val="20"/>
          <w:szCs w:val="20"/>
        </w:rPr>
        <w:t xml:space="preserve">de </w:t>
      </w:r>
      <w:r w:rsidRPr="00D8643C">
        <w:rPr>
          <w:rFonts w:ascii="Verdana" w:hAnsi="Verdana"/>
          <w:color w:val="262626" w:themeColor="text1"/>
          <w:sz w:val="20"/>
          <w:szCs w:val="20"/>
        </w:rPr>
        <w:t>werkzaamheden en eventuele vervangende onderdelen niet bij mij in rekening zullen worden gebracht.</w:t>
      </w:r>
    </w:p>
    <w:p w14:paraId="037E213C" w14:textId="77777777" w:rsidR="007639AF" w:rsidRDefault="007639AF" w:rsidP="007D707C">
      <w:pPr>
        <w:rPr>
          <w:rFonts w:ascii="Verdana" w:hAnsi="Verdana"/>
          <w:color w:val="262626" w:themeColor="text1"/>
          <w:sz w:val="20"/>
          <w:szCs w:val="20"/>
        </w:rPr>
      </w:pPr>
    </w:p>
    <w:p w14:paraId="12213C58" w14:textId="77777777" w:rsidR="00011207" w:rsidRDefault="007639AF" w:rsidP="007639AF">
      <w:pPr>
        <w:rPr>
          <w:rFonts w:ascii="Verdana" w:hAnsi="Verdana"/>
          <w:color w:val="262626" w:themeColor="text1"/>
          <w:sz w:val="20"/>
          <w:szCs w:val="20"/>
        </w:rPr>
      </w:pPr>
      <w:r>
        <w:rPr>
          <w:rFonts w:ascii="Verdana" w:hAnsi="Verdana"/>
          <w:color w:val="262626" w:themeColor="text1"/>
          <w:sz w:val="20"/>
          <w:szCs w:val="20"/>
        </w:rPr>
        <w:t xml:space="preserve">Voor zover </w:t>
      </w:r>
      <w:r w:rsidR="001D779C">
        <w:rPr>
          <w:rFonts w:ascii="Verdana" w:hAnsi="Verdana"/>
          <w:color w:val="262626" w:themeColor="text1"/>
          <w:sz w:val="20"/>
          <w:szCs w:val="20"/>
        </w:rPr>
        <w:t>u voornemens bent wel</w:t>
      </w:r>
      <w:r>
        <w:rPr>
          <w:rFonts w:ascii="Verdana" w:hAnsi="Verdana"/>
          <w:color w:val="262626" w:themeColor="text1"/>
          <w:sz w:val="20"/>
          <w:szCs w:val="20"/>
        </w:rPr>
        <w:t xml:space="preserve"> kosten</w:t>
      </w:r>
      <w:r w:rsidR="001D779C">
        <w:rPr>
          <w:rFonts w:ascii="Verdana" w:hAnsi="Verdana"/>
          <w:color w:val="262626" w:themeColor="text1"/>
          <w:sz w:val="20"/>
          <w:szCs w:val="20"/>
        </w:rPr>
        <w:t xml:space="preserve"> bij mij</w:t>
      </w:r>
      <w:r>
        <w:rPr>
          <w:rFonts w:ascii="Verdana" w:hAnsi="Verdana"/>
          <w:color w:val="262626" w:themeColor="text1"/>
          <w:sz w:val="20"/>
          <w:szCs w:val="20"/>
        </w:rPr>
        <w:t xml:space="preserve"> in rekening </w:t>
      </w:r>
      <w:r w:rsidR="001D779C">
        <w:rPr>
          <w:rFonts w:ascii="Verdana" w:hAnsi="Verdana"/>
          <w:color w:val="262626" w:themeColor="text1"/>
          <w:sz w:val="20"/>
          <w:szCs w:val="20"/>
        </w:rPr>
        <w:t>te brengen,</w:t>
      </w:r>
      <w:r>
        <w:rPr>
          <w:rFonts w:ascii="Verdana" w:hAnsi="Verdana"/>
          <w:color w:val="262626" w:themeColor="text1"/>
          <w:sz w:val="20"/>
          <w:szCs w:val="20"/>
        </w:rPr>
        <w:t xml:space="preserve"> wil ik u graag wijzen op het volgende</w:t>
      </w:r>
      <w:r w:rsidR="005E7517">
        <w:rPr>
          <w:rFonts w:ascii="Verdana" w:hAnsi="Verdana"/>
          <w:color w:val="262626" w:themeColor="text1"/>
          <w:sz w:val="20"/>
          <w:szCs w:val="20"/>
        </w:rPr>
        <w:t xml:space="preserve">. </w:t>
      </w:r>
      <w:r w:rsidRPr="00D8643C">
        <w:rPr>
          <w:rFonts w:ascii="Verdana" w:hAnsi="Verdana"/>
          <w:color w:val="262626" w:themeColor="text1"/>
          <w:sz w:val="20"/>
          <w:szCs w:val="20"/>
        </w:rPr>
        <w:t xml:space="preserve">Op grond van de consumentenbescherming in het Burgerlijk Wetboek bent u als verkoper verantwoordelijk voor de geleverde zaak. U bent aansprakelijk als blijkt dat de zaak non-conform is; </w:t>
      </w:r>
      <w:r w:rsidR="001B061E">
        <w:rPr>
          <w:rFonts w:ascii="Verdana" w:hAnsi="Verdana"/>
          <w:color w:val="262626" w:themeColor="text1"/>
          <w:sz w:val="20"/>
          <w:szCs w:val="20"/>
        </w:rPr>
        <w:t xml:space="preserve">dat wil zeggen dat </w:t>
      </w:r>
      <w:r w:rsidRPr="00D8643C">
        <w:rPr>
          <w:rFonts w:ascii="Verdana" w:hAnsi="Verdana"/>
          <w:color w:val="262626" w:themeColor="text1"/>
          <w:sz w:val="20"/>
          <w:szCs w:val="20"/>
        </w:rPr>
        <w:t xml:space="preserve">de zaak </w:t>
      </w:r>
      <w:r w:rsidR="001B061E">
        <w:rPr>
          <w:rFonts w:ascii="Verdana" w:hAnsi="Verdana"/>
          <w:color w:val="262626" w:themeColor="text1"/>
          <w:sz w:val="20"/>
          <w:szCs w:val="20"/>
        </w:rPr>
        <w:t xml:space="preserve">niet de eigenschappen </w:t>
      </w:r>
      <w:r w:rsidRPr="00D8643C">
        <w:rPr>
          <w:rFonts w:ascii="Verdana" w:hAnsi="Verdana"/>
          <w:color w:val="262626" w:themeColor="text1"/>
          <w:sz w:val="20"/>
          <w:szCs w:val="20"/>
        </w:rPr>
        <w:t>bezit die ik als koper mag verwachten op grond van de aard van de zaak, de door u verstrekte informatie en de koopovereenkomst.</w:t>
      </w:r>
      <w:r>
        <w:rPr>
          <w:rFonts w:ascii="Verdana" w:hAnsi="Verdana"/>
          <w:color w:val="262626" w:themeColor="text1"/>
          <w:sz w:val="20"/>
          <w:szCs w:val="20"/>
        </w:rPr>
        <w:t xml:space="preserve"> Van een vloer van een camper mag </w:t>
      </w:r>
      <w:r w:rsidR="001B061E">
        <w:rPr>
          <w:rFonts w:ascii="Verdana" w:hAnsi="Verdana"/>
          <w:color w:val="262626" w:themeColor="text1"/>
          <w:sz w:val="20"/>
          <w:szCs w:val="20"/>
        </w:rPr>
        <w:t xml:space="preserve">in het algemeen </w:t>
      </w:r>
      <w:r>
        <w:rPr>
          <w:rFonts w:ascii="Verdana" w:hAnsi="Verdana"/>
          <w:color w:val="262626" w:themeColor="text1"/>
          <w:sz w:val="20"/>
          <w:szCs w:val="20"/>
        </w:rPr>
        <w:t>worden verwacht dat deze niet als gevolg van een gebrek vervangen hoeft te worden. Ik beroep mij</w:t>
      </w:r>
      <w:r w:rsidR="001C2F79">
        <w:rPr>
          <w:rFonts w:ascii="Verdana" w:hAnsi="Verdana"/>
          <w:color w:val="262626" w:themeColor="text1"/>
          <w:sz w:val="20"/>
          <w:szCs w:val="20"/>
        </w:rPr>
        <w:t xml:space="preserve"> in voorkomend geval</w:t>
      </w:r>
      <w:r>
        <w:rPr>
          <w:rFonts w:ascii="Verdana" w:hAnsi="Verdana"/>
          <w:color w:val="262626" w:themeColor="text1"/>
          <w:sz w:val="20"/>
          <w:szCs w:val="20"/>
        </w:rPr>
        <w:t xml:space="preserve"> dan ook op mijn rechten </w:t>
      </w:r>
      <w:r w:rsidR="001C2F79">
        <w:rPr>
          <w:rFonts w:ascii="Verdana" w:hAnsi="Verdana"/>
          <w:color w:val="262626" w:themeColor="text1"/>
          <w:sz w:val="20"/>
          <w:szCs w:val="20"/>
        </w:rPr>
        <w:t>bij</w:t>
      </w:r>
      <w:r>
        <w:rPr>
          <w:rFonts w:ascii="Verdana" w:hAnsi="Verdana"/>
          <w:color w:val="262626" w:themeColor="text1"/>
          <w:sz w:val="20"/>
          <w:szCs w:val="20"/>
        </w:rPr>
        <w:t xml:space="preserve"> non-conformiteit. D</w:t>
      </w:r>
      <w:r w:rsidR="005E7517">
        <w:rPr>
          <w:rFonts w:ascii="Verdana" w:hAnsi="Verdana"/>
          <w:color w:val="262626" w:themeColor="text1"/>
          <w:sz w:val="20"/>
          <w:szCs w:val="20"/>
        </w:rPr>
        <w:t>i</w:t>
      </w:r>
      <w:r>
        <w:rPr>
          <w:rFonts w:ascii="Verdana" w:hAnsi="Verdana"/>
          <w:color w:val="262626" w:themeColor="text1"/>
          <w:sz w:val="20"/>
          <w:szCs w:val="20"/>
        </w:rPr>
        <w:t>t houdt in</w:t>
      </w:r>
      <w:r w:rsidR="005E7517">
        <w:rPr>
          <w:rFonts w:ascii="Verdana" w:hAnsi="Verdana"/>
          <w:color w:val="262626" w:themeColor="text1"/>
          <w:sz w:val="20"/>
          <w:szCs w:val="20"/>
        </w:rPr>
        <w:t>:</w:t>
      </w:r>
      <w:r>
        <w:rPr>
          <w:rFonts w:ascii="Verdana" w:hAnsi="Verdana"/>
          <w:color w:val="262626" w:themeColor="text1"/>
          <w:sz w:val="20"/>
          <w:szCs w:val="20"/>
        </w:rPr>
        <w:t xml:space="preserve"> herstel van de vloer zonder de in de coulanceregeling van Bürstner aangegeven kosten.</w:t>
      </w:r>
    </w:p>
    <w:p w14:paraId="53EF01D8" w14:textId="77777777" w:rsidR="00011207" w:rsidRDefault="00011207">
      <w:pPr>
        <w:spacing w:line="240" w:lineRule="auto"/>
        <w:rPr>
          <w:rFonts w:ascii="Verdana" w:hAnsi="Verdana"/>
          <w:color w:val="262626" w:themeColor="text1"/>
          <w:sz w:val="20"/>
          <w:szCs w:val="20"/>
        </w:rPr>
      </w:pPr>
      <w:r>
        <w:rPr>
          <w:rFonts w:ascii="Verdana" w:hAnsi="Verdana"/>
          <w:color w:val="262626" w:themeColor="text1"/>
          <w:sz w:val="20"/>
          <w:szCs w:val="20"/>
        </w:rPr>
        <w:br w:type="page"/>
      </w:r>
    </w:p>
    <w:p w14:paraId="1DA56449" w14:textId="12C0A49E" w:rsidR="007D707C" w:rsidRPr="005E7517" w:rsidRDefault="007D707C" w:rsidP="007639AF">
      <w:pPr>
        <w:rPr>
          <w:rFonts w:ascii="Verdana" w:hAnsi="Verdana" w:cs="Arial"/>
          <w:sz w:val="20"/>
          <w:szCs w:val="20"/>
        </w:rPr>
      </w:pPr>
      <w:r w:rsidRPr="00D8643C">
        <w:rPr>
          <w:rFonts w:ascii="Verdana" w:hAnsi="Verdana"/>
          <w:sz w:val="20"/>
          <w:szCs w:val="20"/>
        </w:rPr>
        <w:lastRenderedPageBreak/>
        <w:t>Hierbij stel ik u in de gelegenheid om uiterlijk binnen 14 dagen na ontvangst van deze brief een afspraak in te plannen</w:t>
      </w:r>
      <w:r w:rsidR="007639AF">
        <w:rPr>
          <w:rFonts w:ascii="Verdana" w:hAnsi="Verdana"/>
          <w:sz w:val="20"/>
          <w:szCs w:val="20"/>
        </w:rPr>
        <w:t xml:space="preserve"> vo</w:t>
      </w:r>
      <w:r w:rsidR="005E7517">
        <w:rPr>
          <w:rFonts w:ascii="Verdana" w:hAnsi="Verdana"/>
          <w:sz w:val="20"/>
          <w:szCs w:val="20"/>
        </w:rPr>
        <w:t>o</w:t>
      </w:r>
      <w:r w:rsidR="007639AF">
        <w:rPr>
          <w:rFonts w:ascii="Verdana" w:hAnsi="Verdana"/>
          <w:sz w:val="20"/>
          <w:szCs w:val="20"/>
        </w:rPr>
        <w:t>r herstel van de vloer.</w:t>
      </w:r>
    </w:p>
    <w:p w14:paraId="37609991" w14:textId="77777777" w:rsidR="007639AF" w:rsidRDefault="007639AF" w:rsidP="00D8643C">
      <w:pPr>
        <w:rPr>
          <w:rFonts w:ascii="Verdana" w:hAnsi="Verdana"/>
          <w:sz w:val="20"/>
          <w:szCs w:val="20"/>
        </w:rPr>
      </w:pPr>
    </w:p>
    <w:p w14:paraId="7ECE79B7" w14:textId="1A50D82E" w:rsidR="007D707C" w:rsidRPr="007D707C" w:rsidRDefault="007D707C" w:rsidP="00D8643C">
      <w:pPr>
        <w:rPr>
          <w:rFonts w:ascii="Verdana" w:hAnsi="Verdana" w:cs="Arial"/>
          <w:sz w:val="20"/>
          <w:szCs w:val="20"/>
        </w:rPr>
      </w:pPr>
      <w:r w:rsidRPr="00D8643C">
        <w:rPr>
          <w:rFonts w:ascii="Verdana" w:hAnsi="Verdana"/>
          <w:sz w:val="20"/>
          <w:szCs w:val="20"/>
        </w:rPr>
        <w:t xml:space="preserve">Geeft u hieraan binnen de genoemde termijn geen gehoor, dan </w:t>
      </w:r>
      <w:r w:rsidR="00D8643C" w:rsidRPr="00D8643C">
        <w:rPr>
          <w:rFonts w:ascii="Verdana" w:hAnsi="Verdana"/>
          <w:sz w:val="20"/>
          <w:szCs w:val="20"/>
        </w:rPr>
        <w:t>behoud ik mij alle rechten voor</w:t>
      </w:r>
      <w:r w:rsidR="009E532B">
        <w:rPr>
          <w:rFonts w:ascii="Verdana" w:hAnsi="Verdana"/>
          <w:sz w:val="20"/>
          <w:szCs w:val="20"/>
        </w:rPr>
        <w:t xml:space="preserve">, </w:t>
      </w:r>
      <w:r w:rsidR="00D8643C" w:rsidRPr="00D8643C">
        <w:rPr>
          <w:rFonts w:ascii="Verdana" w:hAnsi="Verdana"/>
          <w:sz w:val="20"/>
          <w:szCs w:val="20"/>
        </w:rPr>
        <w:t xml:space="preserve">waaronder het </w:t>
      </w:r>
      <w:r w:rsidR="009E532B">
        <w:rPr>
          <w:rFonts w:ascii="Verdana" w:hAnsi="Verdana"/>
          <w:sz w:val="20"/>
          <w:szCs w:val="20"/>
        </w:rPr>
        <w:t xml:space="preserve">op uw kosten </w:t>
      </w:r>
      <w:r w:rsidR="00D8643C" w:rsidRPr="00D8643C">
        <w:rPr>
          <w:rFonts w:ascii="Verdana" w:hAnsi="Verdana"/>
          <w:sz w:val="20"/>
          <w:szCs w:val="20"/>
        </w:rPr>
        <w:t xml:space="preserve">laten herstellen van het gebrek door een andere </w:t>
      </w:r>
      <w:r w:rsidR="005E7517">
        <w:rPr>
          <w:rFonts w:ascii="Verdana" w:hAnsi="Verdana"/>
          <w:sz w:val="20"/>
          <w:szCs w:val="20"/>
        </w:rPr>
        <w:t>daarin gespecia</w:t>
      </w:r>
      <w:r w:rsidR="001C2F79">
        <w:rPr>
          <w:rFonts w:ascii="Verdana" w:hAnsi="Verdana"/>
          <w:sz w:val="20"/>
          <w:szCs w:val="20"/>
        </w:rPr>
        <w:t>l</w:t>
      </w:r>
      <w:r w:rsidR="005E7517">
        <w:rPr>
          <w:rFonts w:ascii="Verdana" w:hAnsi="Verdana"/>
          <w:sz w:val="20"/>
          <w:szCs w:val="20"/>
        </w:rPr>
        <w:t>iseerd bedrijf</w:t>
      </w:r>
      <w:r w:rsidR="00D8643C" w:rsidRPr="00D8643C">
        <w:rPr>
          <w:rFonts w:ascii="Verdana" w:hAnsi="Verdana"/>
          <w:sz w:val="20"/>
          <w:szCs w:val="20"/>
        </w:rPr>
        <w:t xml:space="preserve"> of </w:t>
      </w:r>
      <w:r w:rsidR="005E7517">
        <w:rPr>
          <w:rFonts w:ascii="Verdana" w:hAnsi="Verdana"/>
          <w:sz w:val="20"/>
          <w:szCs w:val="20"/>
        </w:rPr>
        <w:t xml:space="preserve">het </w:t>
      </w:r>
      <w:r w:rsidR="00D8643C" w:rsidRPr="00D8643C">
        <w:rPr>
          <w:rFonts w:ascii="Verdana" w:hAnsi="Verdana"/>
          <w:sz w:val="20"/>
          <w:szCs w:val="20"/>
        </w:rPr>
        <w:t>ontbind</w:t>
      </w:r>
      <w:r w:rsidR="001C2F79">
        <w:rPr>
          <w:rFonts w:ascii="Verdana" w:hAnsi="Verdana"/>
          <w:sz w:val="20"/>
          <w:szCs w:val="20"/>
        </w:rPr>
        <w:t>en</w:t>
      </w:r>
      <w:r w:rsidR="00D8643C" w:rsidRPr="00D8643C">
        <w:rPr>
          <w:rFonts w:ascii="Verdana" w:hAnsi="Verdana"/>
          <w:sz w:val="20"/>
          <w:szCs w:val="20"/>
        </w:rPr>
        <w:t xml:space="preserve"> van de koopovereenkomst.</w:t>
      </w:r>
      <w:r w:rsidRPr="00D8643C">
        <w:rPr>
          <w:rFonts w:ascii="Verdana" w:hAnsi="Verdana"/>
          <w:sz w:val="20"/>
          <w:szCs w:val="20"/>
        </w:rPr>
        <w:br/>
      </w:r>
    </w:p>
    <w:p w14:paraId="5542FE02" w14:textId="1E3B4DCC" w:rsidR="00D8643C" w:rsidRPr="00D8643C" w:rsidRDefault="00D8643C" w:rsidP="00D8643C">
      <w:pPr>
        <w:rPr>
          <w:rFonts w:ascii="Verdana" w:hAnsi="Verdana"/>
          <w:sz w:val="20"/>
          <w:szCs w:val="20"/>
        </w:rPr>
      </w:pPr>
      <w:r w:rsidRPr="00D8643C">
        <w:rPr>
          <w:rFonts w:ascii="Verdana" w:hAnsi="Verdana"/>
          <w:sz w:val="20"/>
          <w:szCs w:val="20"/>
        </w:rPr>
        <w:t xml:space="preserve">In afwachting van uw spoedige reactie, verblijf ik, </w:t>
      </w:r>
    </w:p>
    <w:p w14:paraId="5220602F" w14:textId="66DC0275" w:rsidR="007D707C" w:rsidRPr="007D707C" w:rsidRDefault="007D707C" w:rsidP="007D707C">
      <w:pPr>
        <w:rPr>
          <w:rFonts w:ascii="Verdana" w:hAnsi="Verdana" w:cs="Arial"/>
          <w:color w:val="000000"/>
          <w:sz w:val="20"/>
          <w:szCs w:val="20"/>
        </w:rPr>
      </w:pPr>
    </w:p>
    <w:p w14:paraId="3F16CAE8" w14:textId="77777777" w:rsidR="007D707C" w:rsidRPr="007D707C" w:rsidRDefault="007D707C" w:rsidP="007D707C">
      <w:pPr>
        <w:rPr>
          <w:rFonts w:ascii="Verdana" w:hAnsi="Verdana" w:cs="Arial"/>
          <w:color w:val="000000"/>
          <w:sz w:val="20"/>
          <w:szCs w:val="20"/>
        </w:rPr>
      </w:pPr>
    </w:p>
    <w:p w14:paraId="68730C55" w14:textId="77777777" w:rsidR="007D707C" w:rsidRPr="007D707C" w:rsidRDefault="007D707C" w:rsidP="007D707C">
      <w:pPr>
        <w:rPr>
          <w:rFonts w:ascii="Verdana" w:hAnsi="Verdana" w:cs="Arial"/>
          <w:color w:val="000000"/>
          <w:sz w:val="20"/>
          <w:szCs w:val="20"/>
        </w:rPr>
      </w:pPr>
      <w:r w:rsidRPr="007D707C">
        <w:rPr>
          <w:rFonts w:ascii="Verdana" w:hAnsi="Verdana" w:cs="Arial"/>
          <w:color w:val="000000"/>
          <w:sz w:val="20"/>
          <w:szCs w:val="20"/>
        </w:rPr>
        <w:t xml:space="preserve">Hoogachtend, </w:t>
      </w:r>
    </w:p>
    <w:p w14:paraId="517B7421" w14:textId="77777777" w:rsidR="001C2F79" w:rsidRDefault="001C2F79" w:rsidP="007D707C">
      <w:pPr>
        <w:rPr>
          <w:rFonts w:ascii="Verdana" w:hAnsi="Verdana" w:cs="Arial"/>
          <w:color w:val="000000"/>
          <w:sz w:val="20"/>
          <w:szCs w:val="20"/>
        </w:rPr>
      </w:pPr>
    </w:p>
    <w:p w14:paraId="20AD01DB" w14:textId="4F3F7BC1" w:rsidR="007D707C" w:rsidRPr="007D707C" w:rsidRDefault="007D707C" w:rsidP="007D707C">
      <w:pPr>
        <w:rPr>
          <w:rFonts w:ascii="Verdana" w:hAnsi="Verdana" w:cs="Arial"/>
          <w:color w:val="FF0000"/>
          <w:sz w:val="20"/>
          <w:szCs w:val="20"/>
        </w:rPr>
      </w:pPr>
      <w:r w:rsidRPr="007D707C">
        <w:rPr>
          <w:rFonts w:ascii="Verdana" w:hAnsi="Verdana" w:cs="Arial"/>
          <w:color w:val="000000"/>
          <w:sz w:val="20"/>
          <w:szCs w:val="20"/>
        </w:rPr>
        <w:t xml:space="preserve">………………… </w:t>
      </w:r>
      <w:r w:rsidRPr="007D707C">
        <w:rPr>
          <w:rFonts w:ascii="Verdana" w:hAnsi="Verdana" w:cs="Arial"/>
          <w:color w:val="FF0000"/>
          <w:sz w:val="20"/>
          <w:szCs w:val="20"/>
        </w:rPr>
        <w:t xml:space="preserve">(uw handtekening) </w:t>
      </w:r>
    </w:p>
    <w:p w14:paraId="282CF465" w14:textId="77777777" w:rsidR="007D707C" w:rsidRPr="007D707C" w:rsidRDefault="007D707C" w:rsidP="007D707C">
      <w:pPr>
        <w:rPr>
          <w:rFonts w:ascii="Verdana" w:hAnsi="Verdana" w:cs="Arial"/>
          <w:color w:val="000000"/>
          <w:sz w:val="20"/>
          <w:szCs w:val="20"/>
        </w:rPr>
      </w:pPr>
    </w:p>
    <w:p w14:paraId="5FA88541" w14:textId="77777777" w:rsidR="007D707C" w:rsidRPr="007D707C" w:rsidRDefault="007D707C" w:rsidP="007D707C">
      <w:pPr>
        <w:rPr>
          <w:rFonts w:ascii="Verdana" w:hAnsi="Verdana" w:cs="Arial"/>
          <w:color w:val="000000"/>
          <w:sz w:val="20"/>
          <w:szCs w:val="20"/>
        </w:rPr>
      </w:pPr>
      <w:r w:rsidRPr="007D707C">
        <w:rPr>
          <w:rFonts w:ascii="Verdana" w:hAnsi="Verdana" w:cs="Arial"/>
          <w:color w:val="000000"/>
          <w:sz w:val="20"/>
          <w:szCs w:val="20"/>
        </w:rPr>
        <w:t xml:space="preserve">………………… </w:t>
      </w:r>
      <w:r w:rsidRPr="007D707C">
        <w:rPr>
          <w:rFonts w:ascii="Verdana" w:hAnsi="Verdana" w:cs="Arial"/>
          <w:color w:val="FF0000"/>
          <w:sz w:val="20"/>
          <w:szCs w:val="20"/>
        </w:rPr>
        <w:t xml:space="preserve">(uw voorletters en achternaam) </w:t>
      </w:r>
      <w:r w:rsidRPr="007D707C">
        <w:rPr>
          <w:rFonts w:ascii="Verdana" w:hAnsi="Verdana" w:cs="Arial"/>
          <w:color w:val="FF0000"/>
          <w:sz w:val="20"/>
          <w:szCs w:val="20"/>
        </w:rPr>
        <w:tab/>
      </w:r>
      <w:r w:rsidRPr="007D707C">
        <w:rPr>
          <w:rFonts w:ascii="Verdana" w:hAnsi="Verdana" w:cs="Arial"/>
          <w:color w:val="000000"/>
          <w:sz w:val="20"/>
          <w:szCs w:val="20"/>
        </w:rPr>
        <w:tab/>
      </w:r>
      <w:r w:rsidRPr="007D707C">
        <w:rPr>
          <w:rFonts w:ascii="Verdana" w:hAnsi="Verdana" w:cs="Arial"/>
          <w:color w:val="000000"/>
          <w:sz w:val="20"/>
          <w:szCs w:val="20"/>
        </w:rPr>
        <w:tab/>
      </w:r>
    </w:p>
    <w:p w14:paraId="5F0D0227" w14:textId="77777777" w:rsidR="007D707C" w:rsidRPr="007D707C" w:rsidRDefault="007D707C" w:rsidP="007D707C">
      <w:pPr>
        <w:rPr>
          <w:rFonts w:ascii="Verdana" w:hAnsi="Verdana" w:cs="Arial"/>
          <w:color w:val="FF0000"/>
          <w:sz w:val="20"/>
          <w:szCs w:val="20"/>
        </w:rPr>
      </w:pPr>
      <w:r w:rsidRPr="007D707C">
        <w:rPr>
          <w:rFonts w:ascii="Verdana" w:hAnsi="Verdana" w:cs="Arial"/>
          <w:color w:val="000000"/>
          <w:sz w:val="20"/>
          <w:szCs w:val="20"/>
        </w:rPr>
        <w:t xml:space="preserve">………………… </w:t>
      </w:r>
      <w:r w:rsidRPr="007D707C">
        <w:rPr>
          <w:rFonts w:ascii="Verdana" w:hAnsi="Verdana" w:cs="Arial"/>
          <w:color w:val="FF0000"/>
          <w:sz w:val="20"/>
          <w:szCs w:val="20"/>
        </w:rPr>
        <w:t xml:space="preserve">(straatnaam of postbusnummer) </w:t>
      </w:r>
    </w:p>
    <w:p w14:paraId="11186F75" w14:textId="77777777" w:rsidR="007D707C" w:rsidRPr="007D707C" w:rsidRDefault="007D707C" w:rsidP="007D707C">
      <w:pPr>
        <w:rPr>
          <w:rFonts w:ascii="Verdana" w:hAnsi="Verdana" w:cs="Arial"/>
          <w:color w:val="FF0000"/>
          <w:sz w:val="20"/>
          <w:szCs w:val="20"/>
        </w:rPr>
      </w:pPr>
      <w:r w:rsidRPr="007D707C">
        <w:rPr>
          <w:rFonts w:ascii="Verdana" w:hAnsi="Verdana" w:cs="Arial"/>
          <w:color w:val="000000"/>
          <w:sz w:val="20"/>
          <w:szCs w:val="20"/>
        </w:rPr>
        <w:t xml:space="preserve">………………… </w:t>
      </w:r>
      <w:r w:rsidRPr="007D707C">
        <w:rPr>
          <w:rFonts w:ascii="Verdana" w:hAnsi="Verdana" w:cs="Arial"/>
          <w:color w:val="FF0000"/>
          <w:sz w:val="20"/>
          <w:szCs w:val="20"/>
        </w:rPr>
        <w:t xml:space="preserve">(postcode en woonplaats) </w:t>
      </w:r>
    </w:p>
    <w:p w14:paraId="71789472" w14:textId="77777777" w:rsidR="007D707C" w:rsidRPr="001D779C" w:rsidRDefault="007D707C" w:rsidP="007D707C">
      <w:pPr>
        <w:rPr>
          <w:rFonts w:ascii="Verdana" w:hAnsi="Verdana" w:cs="Arial"/>
          <w:color w:val="FF0000"/>
          <w:sz w:val="20"/>
          <w:szCs w:val="20"/>
        </w:rPr>
      </w:pPr>
      <w:r w:rsidRPr="001D779C">
        <w:rPr>
          <w:rFonts w:ascii="Verdana" w:hAnsi="Verdana" w:cs="Arial"/>
          <w:color w:val="000000"/>
          <w:sz w:val="20"/>
          <w:szCs w:val="20"/>
        </w:rPr>
        <w:t xml:space="preserve">………………… </w:t>
      </w:r>
      <w:r w:rsidRPr="001D779C">
        <w:rPr>
          <w:rFonts w:ascii="Verdana" w:hAnsi="Verdana" w:cs="Arial"/>
          <w:color w:val="FF0000"/>
          <w:sz w:val="20"/>
          <w:szCs w:val="20"/>
        </w:rPr>
        <w:t xml:space="preserve">(telefoonnummer </w:t>
      </w:r>
      <w:r w:rsidRPr="007D707C">
        <w:rPr>
          <w:rFonts w:ascii="Verdana" w:hAnsi="Verdana" w:cs="Arial"/>
          <w:color w:val="FF0000"/>
          <w:sz w:val="20"/>
          <w:szCs w:val="20"/>
        </w:rPr>
        <w:t>waarop u overdag bereikbaar bent</w:t>
      </w:r>
      <w:r w:rsidRPr="001D779C">
        <w:rPr>
          <w:rFonts w:ascii="Verdana" w:hAnsi="Verdana" w:cs="Arial"/>
          <w:color w:val="FF0000"/>
          <w:sz w:val="20"/>
          <w:szCs w:val="20"/>
        </w:rPr>
        <w:t xml:space="preserve">) </w:t>
      </w:r>
    </w:p>
    <w:p w14:paraId="39E3DB6A" w14:textId="6AE38E34" w:rsidR="007D707C" w:rsidRPr="007D707C" w:rsidRDefault="007D707C" w:rsidP="007D707C">
      <w:pPr>
        <w:rPr>
          <w:rFonts w:ascii="Verdana" w:hAnsi="Verdana" w:cs="Arial"/>
          <w:color w:val="FF0000"/>
          <w:sz w:val="20"/>
          <w:szCs w:val="20"/>
        </w:rPr>
      </w:pPr>
      <w:r w:rsidRPr="007D707C">
        <w:rPr>
          <w:rFonts w:ascii="Verdana" w:hAnsi="Verdana" w:cs="Arial"/>
          <w:color w:val="000000"/>
          <w:sz w:val="20"/>
          <w:szCs w:val="20"/>
        </w:rPr>
        <w:t xml:space="preserve">………………… </w:t>
      </w:r>
      <w:r w:rsidRPr="007D707C">
        <w:rPr>
          <w:rFonts w:ascii="Verdana" w:hAnsi="Verdana" w:cs="Arial"/>
          <w:color w:val="FF0000"/>
          <w:sz w:val="20"/>
          <w:szCs w:val="20"/>
        </w:rPr>
        <w:t>(e-mailadres)</w:t>
      </w:r>
    </w:p>
    <w:p w14:paraId="7565510A" w14:textId="0386F14B" w:rsidR="007D707C" w:rsidRPr="007D707C" w:rsidRDefault="007D707C" w:rsidP="007D707C">
      <w:pPr>
        <w:rPr>
          <w:rFonts w:ascii="Verdana" w:hAnsi="Verdana" w:cs="Arial"/>
          <w:sz w:val="20"/>
          <w:szCs w:val="20"/>
        </w:rPr>
      </w:pPr>
    </w:p>
    <w:p w14:paraId="4AE2DD2D" w14:textId="0FD1782B" w:rsidR="007D707C" w:rsidRPr="007D707C" w:rsidRDefault="007D707C" w:rsidP="007D707C">
      <w:pPr>
        <w:rPr>
          <w:rFonts w:ascii="Verdana" w:hAnsi="Verdana" w:cs="Arial"/>
          <w:color w:val="FF0000"/>
          <w:sz w:val="20"/>
          <w:szCs w:val="20"/>
        </w:rPr>
      </w:pPr>
    </w:p>
    <w:p w14:paraId="7C4BDA97" w14:textId="1A858186" w:rsidR="007D707C" w:rsidRPr="007D707C" w:rsidRDefault="007D707C" w:rsidP="007D707C">
      <w:pPr>
        <w:spacing w:line="240" w:lineRule="auto"/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nl-NL"/>
        </w:rPr>
      </w:pPr>
      <w:r w:rsidRPr="007D707C"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nl-NL"/>
        </w:rPr>
        <w:t xml:space="preserve">Let op: U </w:t>
      </w:r>
      <w:r w:rsidR="001D779C"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nl-NL"/>
        </w:rPr>
        <w:t>moet in een eventuele procedure het gebrek</w:t>
      </w:r>
      <w:r w:rsidRPr="007D707C"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nl-NL"/>
        </w:rPr>
        <w:t xml:space="preserve"> aan tonen</w:t>
      </w:r>
      <w:r w:rsidR="001D779C"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nl-NL"/>
        </w:rPr>
        <w:t xml:space="preserve"> en dat</w:t>
      </w:r>
      <w:r w:rsidRPr="007D707C"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nl-NL"/>
        </w:rPr>
        <w:t xml:space="preserve"> het product niet voldoet aan wat u </w:t>
      </w:r>
      <w:r w:rsidR="001D779C"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nl-NL"/>
        </w:rPr>
        <w:t xml:space="preserve">op grond van de overeenkomst </w:t>
      </w:r>
      <w:r w:rsidRPr="007D707C"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nl-NL"/>
        </w:rPr>
        <w:t>m</w:t>
      </w:r>
      <w:r w:rsidR="001D779C"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nl-NL"/>
        </w:rPr>
        <w:t>ocht</w:t>
      </w:r>
      <w:r w:rsidRPr="007D707C"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nl-NL"/>
        </w:rPr>
        <w:t xml:space="preserve"> verwachten. Bewaar daarom </w:t>
      </w:r>
      <w:r w:rsidR="001D779C"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nl-NL"/>
        </w:rPr>
        <w:t xml:space="preserve">de </w:t>
      </w:r>
      <w:r w:rsidRPr="007D707C"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nl-NL"/>
        </w:rPr>
        <w:t xml:space="preserve">oude </w:t>
      </w:r>
      <w:r w:rsidR="00D8643C"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nl-NL"/>
        </w:rPr>
        <w:t xml:space="preserve">vervangen </w:t>
      </w:r>
      <w:r w:rsidRPr="007D707C"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nl-NL"/>
        </w:rPr>
        <w:t>onderdelen in verband met een eventuele expertise.</w:t>
      </w:r>
    </w:p>
    <w:p w14:paraId="4F3B2C61" w14:textId="0D83551A" w:rsidR="00E44822" w:rsidRPr="00D8643C" w:rsidRDefault="00E44822" w:rsidP="00E13B1B">
      <w:pPr>
        <w:spacing w:line="240" w:lineRule="auto"/>
        <w:rPr>
          <w:rFonts w:ascii="Verdana" w:hAnsi="Verdana"/>
          <w:i/>
          <w:iCs/>
          <w:sz w:val="20"/>
          <w:szCs w:val="20"/>
        </w:rPr>
      </w:pPr>
    </w:p>
    <w:sectPr w:rsidR="00E44822" w:rsidRPr="00D8643C" w:rsidSect="00406E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2125" w:bottom="1418" w:left="1701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F87FE" w14:textId="77777777" w:rsidR="00CB0E45" w:rsidRDefault="00CB0E45" w:rsidP="00BF5018">
      <w:r>
        <w:separator/>
      </w:r>
    </w:p>
  </w:endnote>
  <w:endnote w:type="continuationSeparator" w:id="0">
    <w:p w14:paraId="2060D0F9" w14:textId="77777777" w:rsidR="00CB0E45" w:rsidRDefault="00CB0E45" w:rsidP="00BF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2817" w14:textId="77777777" w:rsidR="00E13B1B" w:rsidRDefault="00E13B1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F5A6" w14:textId="77777777" w:rsidR="00E13B1B" w:rsidRDefault="00E13B1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9FE1" w14:textId="77777777" w:rsidR="00E13B1B" w:rsidRDefault="00E13B1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FF3B" w14:textId="77777777" w:rsidR="00CB0E45" w:rsidRDefault="00CB0E45" w:rsidP="00BF5018">
      <w:r>
        <w:separator/>
      </w:r>
    </w:p>
  </w:footnote>
  <w:footnote w:type="continuationSeparator" w:id="0">
    <w:p w14:paraId="37421771" w14:textId="77777777" w:rsidR="00CB0E45" w:rsidRDefault="00CB0E45" w:rsidP="00BF5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C66D" w14:textId="77777777" w:rsidR="00E13B1B" w:rsidRDefault="00E13B1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286B" w14:textId="77777777" w:rsidR="005C4DA7" w:rsidRDefault="005C4DA7" w:rsidP="005C4DA7"/>
  <w:p w14:paraId="380D7833" w14:textId="77777777" w:rsidR="0054528E" w:rsidRPr="005C4DA7" w:rsidRDefault="0054528E" w:rsidP="005C4DA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29EB" w14:textId="77777777" w:rsidR="005C4DA7" w:rsidRDefault="005C4DA7" w:rsidP="005C4DA7"/>
  <w:p w14:paraId="68EAD610" w14:textId="77777777" w:rsidR="005C4DA7" w:rsidRPr="00742CE8" w:rsidRDefault="005C4DA7" w:rsidP="005C4DA7">
    <w:pPr>
      <w:tabs>
        <w:tab w:val="left" w:pos="5892"/>
      </w:tabs>
    </w:pPr>
  </w:p>
  <w:p w14:paraId="14231EC6" w14:textId="77777777" w:rsidR="00B902E3" w:rsidRPr="00455B03" w:rsidRDefault="00B902E3" w:rsidP="00D501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858"/>
    <w:multiLevelType w:val="hybridMultilevel"/>
    <w:tmpl w:val="9EE2BE88"/>
    <w:lvl w:ilvl="0" w:tplc="0220BD3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262626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024B8"/>
    <w:multiLevelType w:val="hybridMultilevel"/>
    <w:tmpl w:val="6FEC2A9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65F3C"/>
    <w:multiLevelType w:val="hybridMultilevel"/>
    <w:tmpl w:val="99EEE7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44E52"/>
    <w:multiLevelType w:val="hybridMultilevel"/>
    <w:tmpl w:val="52F4C08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31578"/>
    <w:multiLevelType w:val="hybridMultilevel"/>
    <w:tmpl w:val="97F4D85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27443"/>
    <w:multiLevelType w:val="hybridMultilevel"/>
    <w:tmpl w:val="2D28CC2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131255">
    <w:abstractNumId w:val="2"/>
  </w:num>
  <w:num w:numId="2" w16cid:durableId="132455809">
    <w:abstractNumId w:val="4"/>
  </w:num>
  <w:num w:numId="3" w16cid:durableId="490407043">
    <w:abstractNumId w:val="1"/>
  </w:num>
  <w:num w:numId="4" w16cid:durableId="1697384882">
    <w:abstractNumId w:val="3"/>
  </w:num>
  <w:num w:numId="5" w16cid:durableId="648020394">
    <w:abstractNumId w:val="5"/>
  </w:num>
  <w:num w:numId="6" w16cid:durableId="65334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7C"/>
    <w:rsid w:val="00011207"/>
    <w:rsid w:val="00015C7F"/>
    <w:rsid w:val="000224EC"/>
    <w:rsid w:val="000272D9"/>
    <w:rsid w:val="000300C2"/>
    <w:rsid w:val="00040CE0"/>
    <w:rsid w:val="000422DA"/>
    <w:rsid w:val="0005319E"/>
    <w:rsid w:val="000536B9"/>
    <w:rsid w:val="00062F80"/>
    <w:rsid w:val="0008255B"/>
    <w:rsid w:val="000A1136"/>
    <w:rsid w:val="000B0021"/>
    <w:rsid w:val="000C368A"/>
    <w:rsid w:val="000C688A"/>
    <w:rsid w:val="000D1235"/>
    <w:rsid w:val="000E5C25"/>
    <w:rsid w:val="000E64A4"/>
    <w:rsid w:val="001109AC"/>
    <w:rsid w:val="00110B82"/>
    <w:rsid w:val="00134139"/>
    <w:rsid w:val="0014152F"/>
    <w:rsid w:val="0014333A"/>
    <w:rsid w:val="00163E97"/>
    <w:rsid w:val="00174CA7"/>
    <w:rsid w:val="00183110"/>
    <w:rsid w:val="001A60DE"/>
    <w:rsid w:val="001B061E"/>
    <w:rsid w:val="001C09E5"/>
    <w:rsid w:val="001C2F79"/>
    <w:rsid w:val="001C6192"/>
    <w:rsid w:val="001C79BE"/>
    <w:rsid w:val="001D2276"/>
    <w:rsid w:val="001D779C"/>
    <w:rsid w:val="00202D7A"/>
    <w:rsid w:val="00225891"/>
    <w:rsid w:val="00227554"/>
    <w:rsid w:val="00231734"/>
    <w:rsid w:val="002443F9"/>
    <w:rsid w:val="00261D8C"/>
    <w:rsid w:val="00282B04"/>
    <w:rsid w:val="002943BE"/>
    <w:rsid w:val="002C64DD"/>
    <w:rsid w:val="002E04BC"/>
    <w:rsid w:val="00303A19"/>
    <w:rsid w:val="0031791C"/>
    <w:rsid w:val="00324603"/>
    <w:rsid w:val="0034356A"/>
    <w:rsid w:val="003B70D2"/>
    <w:rsid w:val="003C3828"/>
    <w:rsid w:val="003D1661"/>
    <w:rsid w:val="003D6D6F"/>
    <w:rsid w:val="003D7BF7"/>
    <w:rsid w:val="003F262F"/>
    <w:rsid w:val="004009FC"/>
    <w:rsid w:val="0040427D"/>
    <w:rsid w:val="00406EE7"/>
    <w:rsid w:val="004153F5"/>
    <w:rsid w:val="004274C2"/>
    <w:rsid w:val="0042782B"/>
    <w:rsid w:val="00430F13"/>
    <w:rsid w:val="004315FE"/>
    <w:rsid w:val="00455B03"/>
    <w:rsid w:val="00472F6B"/>
    <w:rsid w:val="00486B54"/>
    <w:rsid w:val="004A1678"/>
    <w:rsid w:val="004A2AB1"/>
    <w:rsid w:val="004E2ECD"/>
    <w:rsid w:val="004F7154"/>
    <w:rsid w:val="005015BB"/>
    <w:rsid w:val="00515370"/>
    <w:rsid w:val="0052335D"/>
    <w:rsid w:val="00540ECB"/>
    <w:rsid w:val="005437CB"/>
    <w:rsid w:val="0054528E"/>
    <w:rsid w:val="00551148"/>
    <w:rsid w:val="00570A0B"/>
    <w:rsid w:val="005825FB"/>
    <w:rsid w:val="00583A86"/>
    <w:rsid w:val="00592216"/>
    <w:rsid w:val="005A2403"/>
    <w:rsid w:val="005A527B"/>
    <w:rsid w:val="005C4DA7"/>
    <w:rsid w:val="005C7690"/>
    <w:rsid w:val="005E7517"/>
    <w:rsid w:val="005F2C7D"/>
    <w:rsid w:val="00611015"/>
    <w:rsid w:val="006228E5"/>
    <w:rsid w:val="00631C75"/>
    <w:rsid w:val="006363A2"/>
    <w:rsid w:val="00640A45"/>
    <w:rsid w:val="00670602"/>
    <w:rsid w:val="006767D1"/>
    <w:rsid w:val="006914C6"/>
    <w:rsid w:val="006950E6"/>
    <w:rsid w:val="006A179E"/>
    <w:rsid w:val="006B52D8"/>
    <w:rsid w:val="006B5A26"/>
    <w:rsid w:val="006B7AF3"/>
    <w:rsid w:val="006C3BB3"/>
    <w:rsid w:val="006D31CE"/>
    <w:rsid w:val="006F1AF9"/>
    <w:rsid w:val="006F5C6C"/>
    <w:rsid w:val="0070044E"/>
    <w:rsid w:val="00711D89"/>
    <w:rsid w:val="00722EC5"/>
    <w:rsid w:val="00733444"/>
    <w:rsid w:val="00744DEB"/>
    <w:rsid w:val="007639AF"/>
    <w:rsid w:val="007811A1"/>
    <w:rsid w:val="00790F82"/>
    <w:rsid w:val="007D6F71"/>
    <w:rsid w:val="007D707C"/>
    <w:rsid w:val="00800BC5"/>
    <w:rsid w:val="00834301"/>
    <w:rsid w:val="0087195D"/>
    <w:rsid w:val="00890A44"/>
    <w:rsid w:val="008A52A9"/>
    <w:rsid w:val="008A590A"/>
    <w:rsid w:val="008B1F5F"/>
    <w:rsid w:val="008B2B9F"/>
    <w:rsid w:val="008D1198"/>
    <w:rsid w:val="00901839"/>
    <w:rsid w:val="00903375"/>
    <w:rsid w:val="00930969"/>
    <w:rsid w:val="00936D9F"/>
    <w:rsid w:val="00975590"/>
    <w:rsid w:val="00983C4C"/>
    <w:rsid w:val="009A7315"/>
    <w:rsid w:val="009A7B9E"/>
    <w:rsid w:val="009B51AD"/>
    <w:rsid w:val="009E532B"/>
    <w:rsid w:val="009F5064"/>
    <w:rsid w:val="00A07860"/>
    <w:rsid w:val="00A1514B"/>
    <w:rsid w:val="00A243EF"/>
    <w:rsid w:val="00A36D30"/>
    <w:rsid w:val="00A42938"/>
    <w:rsid w:val="00A668F9"/>
    <w:rsid w:val="00A73A95"/>
    <w:rsid w:val="00A767CE"/>
    <w:rsid w:val="00A77224"/>
    <w:rsid w:val="00AC0D09"/>
    <w:rsid w:val="00AC6BAA"/>
    <w:rsid w:val="00AC7C07"/>
    <w:rsid w:val="00AF7241"/>
    <w:rsid w:val="00B079C7"/>
    <w:rsid w:val="00B153E3"/>
    <w:rsid w:val="00B2198C"/>
    <w:rsid w:val="00B31201"/>
    <w:rsid w:val="00B46115"/>
    <w:rsid w:val="00B477E4"/>
    <w:rsid w:val="00B571FB"/>
    <w:rsid w:val="00B6100C"/>
    <w:rsid w:val="00B902E3"/>
    <w:rsid w:val="00B90CEF"/>
    <w:rsid w:val="00B97807"/>
    <w:rsid w:val="00BB4E1E"/>
    <w:rsid w:val="00BB7963"/>
    <w:rsid w:val="00BF053A"/>
    <w:rsid w:val="00BF5018"/>
    <w:rsid w:val="00C14074"/>
    <w:rsid w:val="00C23532"/>
    <w:rsid w:val="00C25D66"/>
    <w:rsid w:val="00C45089"/>
    <w:rsid w:val="00C506DA"/>
    <w:rsid w:val="00C732B0"/>
    <w:rsid w:val="00C87A9E"/>
    <w:rsid w:val="00CB0339"/>
    <w:rsid w:val="00CB0E45"/>
    <w:rsid w:val="00CD0145"/>
    <w:rsid w:val="00CD2508"/>
    <w:rsid w:val="00D00600"/>
    <w:rsid w:val="00D007BB"/>
    <w:rsid w:val="00D01E0A"/>
    <w:rsid w:val="00D12C36"/>
    <w:rsid w:val="00D267D2"/>
    <w:rsid w:val="00D2732A"/>
    <w:rsid w:val="00D30BEF"/>
    <w:rsid w:val="00D35F4F"/>
    <w:rsid w:val="00D43060"/>
    <w:rsid w:val="00D501CD"/>
    <w:rsid w:val="00D81AE7"/>
    <w:rsid w:val="00D8643C"/>
    <w:rsid w:val="00DA5D22"/>
    <w:rsid w:val="00DC6D53"/>
    <w:rsid w:val="00DE2B72"/>
    <w:rsid w:val="00E00792"/>
    <w:rsid w:val="00E0278C"/>
    <w:rsid w:val="00E13B1B"/>
    <w:rsid w:val="00E2153D"/>
    <w:rsid w:val="00E240C2"/>
    <w:rsid w:val="00E44822"/>
    <w:rsid w:val="00E5261F"/>
    <w:rsid w:val="00E5426A"/>
    <w:rsid w:val="00E845CE"/>
    <w:rsid w:val="00E97663"/>
    <w:rsid w:val="00EA3BCC"/>
    <w:rsid w:val="00EB6C80"/>
    <w:rsid w:val="00ED46C3"/>
    <w:rsid w:val="00EE19DD"/>
    <w:rsid w:val="00EF09DB"/>
    <w:rsid w:val="00EF3897"/>
    <w:rsid w:val="00F227DD"/>
    <w:rsid w:val="00F27003"/>
    <w:rsid w:val="00F36D3C"/>
    <w:rsid w:val="00F4229C"/>
    <w:rsid w:val="00F54423"/>
    <w:rsid w:val="00F76A78"/>
    <w:rsid w:val="00FA161C"/>
    <w:rsid w:val="00FC2862"/>
    <w:rsid w:val="00FE0115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0A3E83"/>
  <w15:chartTrackingRefBased/>
  <w15:docId w15:val="{D7D17AB8-CD62-42FF-B863-37B7F66C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5018"/>
    <w:pPr>
      <w:spacing w:line="264" w:lineRule="auto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7004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3D80" w:themeColor="accent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004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3D80" w:themeColor="accent2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7004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3D80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7004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3D80" w:themeColor="accent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7004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D80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2153D"/>
    <w:pPr>
      <w:spacing w:line="220" w:lineRule="exact"/>
      <w:jc w:val="right"/>
    </w:pPr>
    <w:rPr>
      <w:rFonts w:cstheme="minorHAnsi"/>
      <w:b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E2153D"/>
    <w:rPr>
      <w:rFonts w:cstheme="minorHAnsi"/>
      <w:b/>
      <w:sz w:val="16"/>
      <w:szCs w:val="16"/>
      <w:lang w:val="nl-NL"/>
    </w:rPr>
  </w:style>
  <w:style w:type="table" w:styleId="Tabelraster">
    <w:name w:val="Table Grid"/>
    <w:basedOn w:val="Standaardtabel"/>
    <w:uiPriority w:val="39"/>
    <w:rsid w:val="006B5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Koptekst"/>
    <w:link w:val="VoettekstChar"/>
    <w:uiPriority w:val="99"/>
    <w:unhideWhenUsed/>
    <w:rsid w:val="00C14074"/>
    <w:pPr>
      <w:tabs>
        <w:tab w:val="left" w:pos="201"/>
      </w:tabs>
      <w:suppressAutoHyphens/>
      <w:spacing w:line="360" w:lineRule="auto"/>
      <w:ind w:left="-910"/>
      <w:jc w:val="left"/>
    </w:pPr>
    <w:rPr>
      <w:rFonts w:ascii="Calibri" w:hAnsi="Calibri" w:cs="Calibri"/>
      <w:bCs/>
      <w:sz w:val="14"/>
      <w:szCs w:val="14"/>
      <w14:textOutline w14:w="0" w14:cap="flat" w14:cmpd="sng" w14:algn="ctr">
        <w14:noFill/>
        <w14:prstDash w14:val="solid"/>
        <w14:round/>
      </w14:textOutline>
    </w:rPr>
  </w:style>
  <w:style w:type="character" w:customStyle="1" w:styleId="VoettekstChar">
    <w:name w:val="Voettekst Char"/>
    <w:basedOn w:val="Standaardalinea-lettertype"/>
    <w:link w:val="Voettekst"/>
    <w:uiPriority w:val="99"/>
    <w:rsid w:val="00C14074"/>
    <w:rPr>
      <w:rFonts w:ascii="Calibri" w:hAnsi="Calibri" w:cs="Calibri"/>
      <w:b/>
      <w:bCs/>
      <w:sz w:val="14"/>
      <w:szCs w:val="14"/>
      <w:lang w:val="nl-NL"/>
      <w14:textOutline w14:w="0" w14:cap="flat" w14:cmpd="sng" w14:algn="ctr">
        <w14:noFill/>
        <w14:prstDash w14:val="solid"/>
        <w14:round/>
      </w14:textOutline>
    </w:rPr>
  </w:style>
  <w:style w:type="paragraph" w:customStyle="1" w:styleId="ANWBAdres">
    <w:name w:val="ANWB_Adres"/>
    <w:basedOn w:val="Koptekst"/>
    <w:rsid w:val="008B2B9F"/>
    <w:pPr>
      <w:tabs>
        <w:tab w:val="left" w:pos="201"/>
        <w:tab w:val="center" w:pos="4536"/>
        <w:tab w:val="right" w:pos="9072"/>
      </w:tabs>
      <w:suppressAutoHyphens/>
      <w:spacing w:before="1280" w:line="310" w:lineRule="atLeast"/>
      <w:contextualSpacing/>
      <w:jc w:val="left"/>
    </w:pPr>
    <w:rPr>
      <w:rFonts w:ascii="Calibri" w:hAnsi="Calibri" w:cs="Calibri"/>
      <w:b w:val="0"/>
      <w:bCs/>
      <w:color w:val="262626" w:themeColor="text1"/>
      <w:sz w:val="22"/>
      <w:szCs w:val="22"/>
      <w14:textOutline w14:w="0" w14:cap="flat" w14:cmpd="sng" w14:algn="ctr">
        <w14:noFill/>
        <w14:prstDash w14:val="solid"/>
        <w14:round/>
      </w14:textOutline>
    </w:rPr>
  </w:style>
  <w:style w:type="paragraph" w:customStyle="1" w:styleId="ATabelKopjes">
    <w:name w:val="A_Tabel_Kopjes"/>
    <w:basedOn w:val="Standaard"/>
    <w:rsid w:val="00BF5018"/>
    <w:pPr>
      <w:spacing w:line="240" w:lineRule="auto"/>
      <w:contextualSpacing/>
      <w:jc w:val="right"/>
    </w:pPr>
    <w:rPr>
      <w:rFonts w:ascii="Calibri" w:hAnsi="Calibri" w:cs="Calibri"/>
      <w:b/>
      <w:color w:val="262626" w:themeColor="text1"/>
      <w:sz w:val="16"/>
      <w:szCs w:val="16"/>
      <w14:textOutline w14:w="0" w14:cap="flat" w14:cmpd="sng" w14:algn="ctr">
        <w14:noFill/>
        <w14:prstDash w14:val="solid"/>
        <w14:round/>
      </w14:textOutline>
    </w:rPr>
  </w:style>
  <w:style w:type="paragraph" w:customStyle="1" w:styleId="ATabelTekst">
    <w:name w:val="A_TabelTekst"/>
    <w:basedOn w:val="Standaard"/>
    <w:rsid w:val="00BF5018"/>
    <w:pPr>
      <w:spacing w:line="240" w:lineRule="auto"/>
      <w:contextualSpacing/>
    </w:pPr>
    <w:rPr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C688A"/>
    <w:rPr>
      <w:color w:val="808080"/>
      <w:lang w:val="nl-NL"/>
    </w:rPr>
  </w:style>
  <w:style w:type="paragraph" w:styleId="Lijstalinea">
    <w:name w:val="List Paragraph"/>
    <w:basedOn w:val="Standaard"/>
    <w:uiPriority w:val="34"/>
    <w:qFormat/>
    <w:rsid w:val="00F76A78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B4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B4E1E"/>
    <w:rPr>
      <w:rFonts w:ascii="Courier New" w:eastAsia="Times New Roman" w:hAnsi="Courier New" w:cs="Courier New"/>
      <w:sz w:val="20"/>
      <w:szCs w:val="20"/>
      <w:lang w:val="nl-NL"/>
    </w:rPr>
  </w:style>
  <w:style w:type="character" w:customStyle="1" w:styleId="y2iqfc">
    <w:name w:val="y2iqfc"/>
    <w:basedOn w:val="Standaardalinea-lettertype"/>
    <w:rsid w:val="00BB4E1E"/>
    <w:rPr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70044E"/>
    <w:rPr>
      <w:rFonts w:asciiTheme="majorHAnsi" w:eastAsiaTheme="majorEastAsia" w:hAnsiTheme="majorHAnsi" w:cstheme="majorBidi"/>
      <w:color w:val="003D80" w:themeColor="accent2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70044E"/>
    <w:rPr>
      <w:rFonts w:asciiTheme="majorHAnsi" w:eastAsiaTheme="majorEastAsia" w:hAnsiTheme="majorHAnsi" w:cstheme="majorBidi"/>
      <w:color w:val="003D80" w:themeColor="accent2"/>
      <w:sz w:val="26"/>
      <w:szCs w:val="26"/>
      <w:lang w:val="nl-NL"/>
    </w:rPr>
  </w:style>
  <w:style w:type="character" w:styleId="Intensievebenadrukking">
    <w:name w:val="Intense Emphasis"/>
    <w:basedOn w:val="Standaardalinea-lettertype"/>
    <w:uiPriority w:val="21"/>
    <w:qFormat/>
    <w:rsid w:val="0070044E"/>
    <w:rPr>
      <w:i/>
      <w:iCs/>
      <w:color w:val="003D80" w:themeColor="accent2"/>
      <w:lang w:val="nl-NL"/>
    </w:rPr>
  </w:style>
  <w:style w:type="character" w:styleId="Titelvanboek">
    <w:name w:val="Book Title"/>
    <w:basedOn w:val="Standaardalinea-lettertype"/>
    <w:uiPriority w:val="33"/>
    <w:qFormat/>
    <w:rsid w:val="0070044E"/>
    <w:rPr>
      <w:b/>
      <w:bCs/>
      <w:i/>
      <w:iCs/>
      <w:spacing w:val="5"/>
      <w:lang w:val="nl-NL"/>
    </w:rPr>
  </w:style>
  <w:style w:type="character" w:styleId="Intensieveverwijzing">
    <w:name w:val="Intense Reference"/>
    <w:basedOn w:val="Standaardalinea-lettertype"/>
    <w:uiPriority w:val="32"/>
    <w:qFormat/>
    <w:rsid w:val="0070044E"/>
    <w:rPr>
      <w:b/>
      <w:bCs/>
      <w:smallCaps/>
      <w:color w:val="003D80" w:themeColor="accent2"/>
      <w:spacing w:val="5"/>
      <w:lang w:val="nl-NL"/>
    </w:rPr>
  </w:style>
  <w:style w:type="character" w:styleId="Subtieleverwijzing">
    <w:name w:val="Subtle Reference"/>
    <w:basedOn w:val="Standaardalinea-lettertype"/>
    <w:uiPriority w:val="31"/>
    <w:qFormat/>
    <w:rsid w:val="0070044E"/>
    <w:rPr>
      <w:smallCaps/>
      <w:color w:val="727272" w:themeColor="text1" w:themeTint="A5"/>
      <w:lang w:val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70044E"/>
    <w:pPr>
      <w:spacing w:before="200" w:after="160"/>
      <w:ind w:left="864" w:right="864"/>
      <w:jc w:val="center"/>
    </w:pPr>
    <w:rPr>
      <w:i/>
      <w:iCs/>
      <w:color w:val="5C5C5C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70044E"/>
    <w:rPr>
      <w:i/>
      <w:iCs/>
      <w:color w:val="5C5C5C" w:themeColor="text1" w:themeTint="BF"/>
      <w:sz w:val="22"/>
      <w:szCs w:val="22"/>
      <w:lang w:val="nl-NL"/>
    </w:rPr>
  </w:style>
  <w:style w:type="character" w:styleId="Zwaar">
    <w:name w:val="Strong"/>
    <w:basedOn w:val="Standaardalinea-lettertype"/>
    <w:uiPriority w:val="22"/>
    <w:qFormat/>
    <w:rsid w:val="0070044E"/>
    <w:rPr>
      <w:b/>
      <w:bCs/>
      <w:lang w:val="nl-NL"/>
    </w:rPr>
  </w:style>
  <w:style w:type="character" w:styleId="Nadruk">
    <w:name w:val="Emphasis"/>
    <w:basedOn w:val="Standaardalinea-lettertype"/>
    <w:uiPriority w:val="20"/>
    <w:qFormat/>
    <w:rsid w:val="0070044E"/>
    <w:rPr>
      <w:i/>
      <w:iCs/>
      <w:lang w:val="nl-NL"/>
    </w:rPr>
  </w:style>
  <w:style w:type="character" w:styleId="Subtielebenadrukking">
    <w:name w:val="Subtle Emphasis"/>
    <w:basedOn w:val="Standaardalinea-lettertype"/>
    <w:uiPriority w:val="19"/>
    <w:qFormat/>
    <w:rsid w:val="0070044E"/>
    <w:rPr>
      <w:i/>
      <w:iCs/>
      <w:color w:val="5C5C5C" w:themeColor="text1" w:themeTint="BF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0044E"/>
    <w:pPr>
      <w:numPr>
        <w:ilvl w:val="1"/>
      </w:numPr>
      <w:spacing w:after="160"/>
    </w:pPr>
    <w:rPr>
      <w:rFonts w:eastAsiaTheme="minorEastAsia"/>
      <w:color w:val="727272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0044E"/>
    <w:rPr>
      <w:rFonts w:eastAsiaTheme="minorEastAsia"/>
      <w:color w:val="727272" w:themeColor="text1" w:themeTint="A5"/>
      <w:spacing w:val="15"/>
      <w:sz w:val="22"/>
      <w:szCs w:val="22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70044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0044E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Geenafstand">
    <w:name w:val="No Spacing"/>
    <w:uiPriority w:val="1"/>
    <w:qFormat/>
    <w:rsid w:val="0070044E"/>
    <w:rPr>
      <w:sz w:val="22"/>
      <w:szCs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0044E"/>
    <w:pPr>
      <w:pBdr>
        <w:top w:val="single" w:sz="4" w:space="10" w:color="FFCD00" w:themeColor="accent1"/>
        <w:bottom w:val="single" w:sz="4" w:space="10" w:color="FFCD00" w:themeColor="accent1"/>
      </w:pBdr>
      <w:spacing w:before="360" w:after="360"/>
      <w:ind w:left="864" w:right="864"/>
      <w:jc w:val="center"/>
    </w:pPr>
    <w:rPr>
      <w:i/>
      <w:iCs/>
      <w:color w:val="003D80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0044E"/>
    <w:rPr>
      <w:i/>
      <w:iCs/>
      <w:color w:val="003D80" w:themeColor="accent2"/>
      <w:sz w:val="22"/>
      <w:szCs w:val="22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70044E"/>
    <w:rPr>
      <w:rFonts w:asciiTheme="majorHAnsi" w:eastAsiaTheme="majorEastAsia" w:hAnsiTheme="majorHAnsi" w:cstheme="majorBidi"/>
      <w:color w:val="003D80" w:themeColor="accent2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70044E"/>
    <w:rPr>
      <w:rFonts w:asciiTheme="majorHAnsi" w:eastAsiaTheme="majorEastAsia" w:hAnsiTheme="majorHAnsi" w:cstheme="majorBidi"/>
      <w:i/>
      <w:iCs/>
      <w:color w:val="003D80" w:themeColor="accent2"/>
      <w:sz w:val="22"/>
      <w:szCs w:val="22"/>
      <w:lang w:val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0044E"/>
    <w:rPr>
      <w:rFonts w:asciiTheme="majorHAnsi" w:eastAsiaTheme="majorEastAsia" w:hAnsiTheme="majorHAnsi" w:cstheme="majorBidi"/>
      <w:color w:val="003D80" w:themeColor="accent2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201252\AppData\Local\Temp\Templafy\WordVsto\ckzot0pc.dotx" TargetMode="External"/></Relationships>
</file>

<file path=word/theme/theme1.xml><?xml version="1.0" encoding="utf-8"?>
<a:theme xmlns:a="http://schemas.openxmlformats.org/drawingml/2006/main" name="Kantoorthema">
  <a:themeElements>
    <a:clrScheme name="ANWB">
      <a:dk1>
        <a:srgbClr val="262626"/>
      </a:dk1>
      <a:lt1>
        <a:srgbClr val="FFFFFF"/>
      </a:lt1>
      <a:dk2>
        <a:srgbClr val="CC2C26"/>
      </a:dk2>
      <a:lt2>
        <a:srgbClr val="D8D8D8"/>
      </a:lt2>
      <a:accent1>
        <a:srgbClr val="FFCD00"/>
      </a:accent1>
      <a:accent2>
        <a:srgbClr val="003D80"/>
      </a:accent2>
      <a:accent3>
        <a:srgbClr val="F28200"/>
      </a:accent3>
      <a:accent4>
        <a:srgbClr val="1F87CB"/>
      </a:accent4>
      <a:accent5>
        <a:srgbClr val="1A7200"/>
      </a:accent5>
      <a:accent6>
        <a:srgbClr val="79037D"/>
      </a:accent6>
      <a:hlink>
        <a:srgbClr val="262626"/>
      </a:hlink>
      <a:folHlink>
        <a:srgbClr val="26262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TemplafyFormConfiguration><![CDATA[{"formFields":[],"formDataEntries":[]}]]></TemplafyFormConfiguration>
</file>

<file path=customXml/item3.xml><?xml version="1.0" encoding="utf-8"?>
<TemplafyTemplateConfiguration><![CDATA[{"elementsMetadata":[],"transformationConfigurations":[{"language":"{{DocumentLanguage}}","disableUpdates":false,"type":"proofingLanguage"},{"colorTheme":"{{DataSources.ColorThemes[\"ANWB\"].ColorTheme}}","originalColorThemeXml":"<a:clrScheme name=\"ANWB\" xmlns:a=\"http://schemas.openxmlformats.org/drawingml/2006/main\"><a:dk1><a:srgbClr val=\"262626\" /></a:dk1><a:lt1><a:srgbClr val=\"FFFFFF\" /></a:lt1><a:dk2><a:srgbClr val=\"CC2C26\" /></a:dk2><a:lt2><a:srgbClr val=\"D8D8D8\" /></a:lt2><a:accent1><a:srgbClr val=\"FFCD00\" /></a:accent1><a:accent2><a:srgbClr val=\"003D80\" /></a:accent2><a:accent3><a:srgbClr val=\"F28200\" /></a:accent3><a:accent4><a:srgbClr val=\"1F87CB\" /></a:accent4><a:accent5><a:srgbClr val=\"1A7200\" /></a:accent5><a:accent6><a:srgbClr val=\"79037D\" /></a:accent6><a:hlink><a:srgbClr val=\"262626\" /></a:hlink><a:folHlink><a:srgbClr val=\"262626\" /></a:folHlink></a:clrScheme>","disableUpdates":false,"type":"colorTheme"}],"templateName":"ANWB Template","templateDescription":"","enableDocumentContentUpdater":true,"version":"2.0"}]]></TemplafyTemplateConfiguratio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2a3f1e7-1ad8-4567-967d-700183da1d1b" xsi:nil="true"/>
    <lcf76f155ced4ddcb4097134ff3c332f xmlns="aacb7df8-672f-46f2-977f-893ce5cef86b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CCF29AC71D4428C978BA42A6A441C" ma:contentTypeVersion="34" ma:contentTypeDescription="Een nieuw document maken." ma:contentTypeScope="" ma:versionID="7d158b9b3fd3ec60989cb2b3e32d5771">
  <xsd:schema xmlns:xsd="http://www.w3.org/2001/XMLSchema" xmlns:xs="http://www.w3.org/2001/XMLSchema" xmlns:p="http://schemas.microsoft.com/office/2006/metadata/properties" xmlns:ns1="http://schemas.microsoft.com/sharepoint/v3" xmlns:ns2="aacb7df8-672f-46f2-977f-893ce5cef86b" xmlns:ns3="22a3f1e7-1ad8-4567-967d-700183da1d1b" targetNamespace="http://schemas.microsoft.com/office/2006/metadata/properties" ma:root="true" ma:fieldsID="b2ea9b1e2fb62c990773d12b5caa2323" ns1:_="" ns2:_="" ns3:_="">
    <xsd:import namespace="http://schemas.microsoft.com/sharepoint/v3"/>
    <xsd:import namespace="aacb7df8-672f-46f2-977f-893ce5cef86b"/>
    <xsd:import namespace="22a3f1e7-1ad8-4567-967d-700183da1d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b7df8-672f-46f2-977f-893ce5cef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abf9d911-60e3-4694-aed6-bc66dbc4cb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3f1e7-1ad8-4567-967d-700183da1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1fdf702-cf53-40c8-8dde-89d267aa3274}" ma:internalName="TaxCatchAll" ma:showField="CatchAllData" ma:web="22a3f1e7-1ad8-4567-967d-700183da1d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C33DFB-751F-4404-8324-F3EFEB85FB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500C5-9CB4-4CA4-89BB-4940A62A9BFA}">
  <ds:schemaRefs/>
</ds:datastoreItem>
</file>

<file path=customXml/itemProps3.xml><?xml version="1.0" encoding="utf-8"?>
<ds:datastoreItem xmlns:ds="http://schemas.openxmlformats.org/officeDocument/2006/customXml" ds:itemID="{92918118-717B-4DEE-B0A6-7718F3C852F9}">
  <ds:schemaRefs/>
</ds:datastoreItem>
</file>

<file path=customXml/itemProps4.xml><?xml version="1.0" encoding="utf-8"?>
<ds:datastoreItem xmlns:ds="http://schemas.openxmlformats.org/officeDocument/2006/customXml" ds:itemID="{15AD7B5F-934A-4F54-80E2-9990364252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2a3f1e7-1ad8-4567-967d-700183da1d1b"/>
    <ds:schemaRef ds:uri="aacb7df8-672f-46f2-977f-893ce5cef86b"/>
  </ds:schemaRefs>
</ds:datastoreItem>
</file>

<file path=customXml/itemProps5.xml><?xml version="1.0" encoding="utf-8"?>
<ds:datastoreItem xmlns:ds="http://schemas.openxmlformats.org/officeDocument/2006/customXml" ds:itemID="{C55DD255-4F44-461A-9F07-DC42F5FEC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cb7df8-672f-46f2-977f-893ce5cef86b"/>
    <ds:schemaRef ds:uri="22a3f1e7-1ad8-4567-967d-700183da1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ckzot0pc</Template>
  <TotalTime>0</TotalTime>
  <Pages>2</Pages>
  <Words>408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Marlijn van Gellicum</dc:creator>
  <cp:keywords/>
  <dc:description/>
  <cp:lastModifiedBy>Chaim Snel</cp:lastModifiedBy>
  <cp:revision>4</cp:revision>
  <dcterms:created xsi:type="dcterms:W3CDTF">2023-11-09T15:40:00Z</dcterms:created>
  <dcterms:modified xsi:type="dcterms:W3CDTF">2023-11-09T15:40:00Z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0x0101009C3CCF29AC71D4428C978BA42A6A441C</vt:lpwstr>
  </property>
  <property fmtid="{D5CDD505-2E9C-101B-9397-08002B2CF9AE}" pid="3" name="MediaServiceImageTags">
    <vt:lpwstr/>
  </property>
  <property fmtid="{D5CDD505-2E9C-101B-9397-08002B2CF9AE}" pid="4" name="TemplafyTenantId">
    <vt:lpwstr>anwb</vt:lpwstr>
  </property>
  <property fmtid="{D5CDD505-2E9C-101B-9397-08002B2CF9AE}" pid="5" name="TemplafyTemplateId">
    <vt:lpwstr>638097554061364879</vt:lpwstr>
  </property>
  <property fmtid="{D5CDD505-2E9C-101B-9397-08002B2CF9AE}" pid="6" name="TemplafyUserProfileId">
    <vt:lpwstr>637902126288862550</vt:lpwstr>
  </property>
  <property fmtid="{D5CDD505-2E9C-101B-9397-08002B2CF9AE}" pid="7" name="TemplafyLanguageCode">
    <vt:lpwstr>nl-NL</vt:lpwstr>
  </property>
  <property fmtid="{D5CDD505-2E9C-101B-9397-08002B2CF9AE}" pid="8" name="TemplafyFromBlank">
    <vt:bool>true</vt:bool>
  </property>
</Properties>
</file>